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21E1" w14:textId="77777777" w:rsidR="002C5151" w:rsidRDefault="00564C3D" w:rsidP="002C5151">
      <w:pPr>
        <w:pStyle w:val="Sidhuvud"/>
        <w:tabs>
          <w:tab w:val="left" w:pos="2268"/>
          <w:tab w:val="left" w:pos="2835"/>
          <w:tab w:val="left" w:pos="5103"/>
          <w:tab w:val="left" w:pos="7088"/>
        </w:tabs>
        <w:rPr>
          <w:sz w:val="16"/>
          <w:szCs w:val="16"/>
        </w:rPr>
      </w:pPr>
      <w:r w:rsidRPr="00D27ABF">
        <w:rPr>
          <w:noProof/>
        </w:rPr>
        <w:drawing>
          <wp:inline distT="0" distB="0" distL="0" distR="0" wp14:anchorId="75112452" wp14:editId="2DAB5F6B">
            <wp:extent cx="2340000" cy="609375"/>
            <wp:effectExtent l="0" t="0" r="3175" b="635"/>
            <wp:docPr id="1" name="Bildobjekt 1" descr="Landskapsregeringens logo med Ålands vapen med hjorten och texten Ålands landskapsreger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andskapsregeringens logo med Ålands vapen med hjorten och texten Ålands landskapsregering.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60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4BEA50E" w14:textId="77777777" w:rsidR="00564C3D" w:rsidRPr="002C5151" w:rsidRDefault="002C5151" w:rsidP="002C5151">
      <w:pPr>
        <w:pStyle w:val="Sidhuvud"/>
        <w:tabs>
          <w:tab w:val="left" w:pos="2268"/>
          <w:tab w:val="left" w:pos="2835"/>
          <w:tab w:val="left" w:pos="5103"/>
          <w:tab w:val="left" w:pos="7088"/>
        </w:tabs>
        <w:rPr>
          <w:sz w:val="10"/>
          <w:szCs w:val="10"/>
        </w:rPr>
      </w:pPr>
      <w:r>
        <w:rPr>
          <w:sz w:val="16"/>
          <w:szCs w:val="16"/>
        </w:rPr>
        <w:br w:type="column"/>
      </w:r>
      <w:r w:rsidR="00564C3D" w:rsidRPr="00724752">
        <w:rPr>
          <w:sz w:val="16"/>
          <w:szCs w:val="16"/>
        </w:rPr>
        <w:t>Dokumentnamn</w:t>
      </w:r>
      <w:r w:rsidR="00564C3D">
        <w:rPr>
          <w:sz w:val="16"/>
          <w:szCs w:val="16"/>
        </w:rPr>
        <w:tab/>
      </w:r>
      <w:proofErr w:type="spellStart"/>
      <w:r w:rsidR="00564C3D">
        <w:rPr>
          <w:sz w:val="16"/>
          <w:szCs w:val="16"/>
        </w:rPr>
        <w:t>Brevnr</w:t>
      </w:r>
      <w:proofErr w:type="spellEnd"/>
    </w:p>
    <w:p w14:paraId="50CEEEA4" w14:textId="11C4B643" w:rsidR="00564C3D" w:rsidRPr="008B1132" w:rsidRDefault="00754B28" w:rsidP="00B154A8">
      <w:pPr>
        <w:pStyle w:val="Sidhuvud"/>
        <w:tabs>
          <w:tab w:val="left" w:pos="2268"/>
          <w:tab w:val="left" w:pos="5103"/>
          <w:tab w:val="left" w:pos="7088"/>
        </w:tabs>
        <w:spacing w:line="360" w:lineRule="auto"/>
        <w:rPr>
          <w:i/>
          <w:iCs/>
        </w:rPr>
      </w:pPr>
      <w:sdt>
        <w:sdtPr>
          <w:alias w:val="Här skriver du dokumentnamnet, t.ex. BREV"/>
          <w:tag w:val="Här skriver du dokumentnamnet, t.ex. BREV"/>
          <w:id w:val="-680742235"/>
          <w:placeholder>
            <w:docPart w:val="453D61BB4C064DC28A9C5A217EBB93F5"/>
          </w:placeholder>
        </w:sdtPr>
        <w:sdtEndPr/>
        <w:sdtContent>
          <w:r w:rsidR="00B55F58">
            <w:t>INBJUDAN</w:t>
          </w:r>
        </w:sdtContent>
      </w:sdt>
      <w:r w:rsidR="00B154A8" w:rsidRPr="008B1132">
        <w:tab/>
      </w:r>
      <w:sdt>
        <w:sdtPr>
          <w:alias w:val="Plats för brevnummer, t.ex. 21 Rk1a"/>
          <w:id w:val="-2037416478"/>
          <w:placeholder>
            <w:docPart w:val="F6B74C0DD7E04136898B9BDDD6232CE7"/>
          </w:placeholder>
        </w:sdtPr>
        <w:sdtEndPr/>
        <w:sdtContent>
          <w:r w:rsidR="00D321F0" w:rsidRPr="00B418A6">
            <w:t>4</w:t>
          </w:r>
          <w:r w:rsidR="004653C2" w:rsidRPr="00B418A6">
            <w:t xml:space="preserve"> </w:t>
          </w:r>
          <w:r w:rsidR="00017E7D" w:rsidRPr="00B418A6">
            <w:t>S</w:t>
          </w:r>
          <w:r w:rsidR="00A14406" w:rsidRPr="00B418A6">
            <w:t>2</w:t>
          </w:r>
        </w:sdtContent>
      </w:sdt>
    </w:p>
    <w:p w14:paraId="2DA5DA6D" w14:textId="1B2C8D9B" w:rsidR="00564C3D" w:rsidRPr="003B4859" w:rsidRDefault="00564C3D" w:rsidP="00B154A8">
      <w:pPr>
        <w:pStyle w:val="Sidhuvud"/>
        <w:tabs>
          <w:tab w:val="left" w:pos="2268"/>
          <w:tab w:val="left" w:pos="2835"/>
          <w:tab w:val="left" w:pos="5103"/>
          <w:tab w:val="left" w:pos="7088"/>
        </w:tabs>
        <w:rPr>
          <w:sz w:val="16"/>
          <w:szCs w:val="16"/>
        </w:rPr>
      </w:pPr>
      <w:r w:rsidRPr="003B4859">
        <w:rPr>
          <w:sz w:val="16"/>
          <w:szCs w:val="16"/>
        </w:rPr>
        <w:tab/>
      </w:r>
      <w:r w:rsidR="0045207C">
        <w:rPr>
          <w:sz w:val="16"/>
          <w:szCs w:val="16"/>
        </w:rPr>
        <w:t>Datum</w:t>
      </w:r>
    </w:p>
    <w:p w14:paraId="4EB96110" w14:textId="4190A790" w:rsidR="00564C3D" w:rsidRPr="00AC33EE" w:rsidRDefault="00754B28" w:rsidP="00A65368">
      <w:pPr>
        <w:pStyle w:val="Sidhuvud"/>
        <w:tabs>
          <w:tab w:val="left" w:pos="2268"/>
          <w:tab w:val="left" w:pos="5103"/>
          <w:tab w:val="left" w:pos="7088"/>
        </w:tabs>
        <w:sectPr w:rsidR="00564C3D" w:rsidRPr="00AC33EE" w:rsidSect="00FD3619">
          <w:headerReference w:type="default" r:id="rId13"/>
          <w:footerReference w:type="default" r:id="rId14"/>
          <w:footerReference w:type="first" r:id="rId15"/>
          <w:pgSz w:w="11906" w:h="16838" w:code="9"/>
          <w:pgMar w:top="567" w:right="1134" w:bottom="1134" w:left="1134" w:header="567" w:footer="510" w:gutter="0"/>
          <w:cols w:num="2" w:space="1132"/>
          <w:titlePg/>
          <w:docGrid w:linePitch="360"/>
        </w:sectPr>
      </w:pPr>
      <w:sdt>
        <w:sdtPr>
          <w:alias w:val="Här skriver du diarienumret, t.ex. ÅLR 2020/234"/>
          <w:id w:val="870108966"/>
          <w:placeholder>
            <w:docPart w:val="0705622FBF2C4429BF851EFE7D12D426"/>
          </w:placeholder>
          <w:showingPlcHdr/>
        </w:sdtPr>
        <w:sdtEndPr/>
        <w:sdtContent>
          <w:r w:rsidR="00CF15DC" w:rsidRPr="00D9199F">
            <w:t xml:space="preserve">     </w:t>
          </w:r>
        </w:sdtContent>
      </w:sdt>
      <w:r w:rsidR="00B154A8" w:rsidRPr="00D9199F">
        <w:tab/>
      </w:r>
      <w:sdt>
        <w:sdtPr>
          <w:id w:val="667520849"/>
          <w:placeholder>
            <w:docPart w:val="9702ED331EEF45FD8CBA526210B3B94E"/>
          </w:placeholder>
        </w:sdtPr>
        <w:sdtEndPr/>
        <w:sdtContent>
          <w:sdt>
            <w:sdtPr>
              <w:alias w:val="Datum"/>
              <w:tag w:val=""/>
              <w:id w:val="-343479639"/>
              <w:placeholder>
                <w:docPart w:val="96A81FE2DF124E7999256E3A3FFE46D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3-01-10T00:00:00Z">
                <w:dateFormat w:val="d.M.yyyy"/>
                <w:lid w:val="sv-SE"/>
                <w:storeMappedDataAs w:val="dateTime"/>
                <w:calendar w:val="gregorian"/>
              </w:date>
            </w:sdtPr>
            <w:sdtEndPr/>
            <w:sdtContent>
              <w:r w:rsidR="00DE3637">
                <w:rPr>
                  <w:lang w:val="sv-SE"/>
                </w:rPr>
                <w:t>10.1.2023</w:t>
              </w:r>
            </w:sdtContent>
          </w:sdt>
        </w:sdtContent>
      </w:sdt>
    </w:p>
    <w:p w14:paraId="38CD7802" w14:textId="77777777" w:rsidR="00564C3D" w:rsidRPr="00FD3619" w:rsidRDefault="00564C3D" w:rsidP="00564C3D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rutnt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94"/>
      </w:tblGrid>
      <w:tr w:rsidR="001310D8" w:rsidRPr="007B7D94" w14:paraId="5CB9722F" w14:textId="77777777" w:rsidTr="009F274A">
        <w:trPr>
          <w:trHeight w:val="149"/>
        </w:trPr>
        <w:tc>
          <w:tcPr>
            <w:tcW w:w="5387" w:type="dxa"/>
          </w:tcPr>
          <w:p w14:paraId="32BE11C6" w14:textId="746CCB8B" w:rsidR="001310D8" w:rsidRPr="000B175E" w:rsidRDefault="001310D8" w:rsidP="00724752">
            <w:pPr>
              <w:autoSpaceDE/>
              <w:autoSpaceDN/>
              <w:adjustRightInd/>
              <w:spacing w:line="240" w:lineRule="auto"/>
              <w:ind w:left="37"/>
              <w:textAlignment w:val="auto"/>
              <w:rPr>
                <w:rFonts w:asciiTheme="majorHAnsi" w:hAnsiTheme="majorHAnsi" w:cstheme="majorHAnsi"/>
              </w:rPr>
            </w:pPr>
          </w:p>
          <w:p w14:paraId="40BCB64A" w14:textId="77777777" w:rsidR="001310D8" w:rsidRPr="000B175E" w:rsidRDefault="001310D8" w:rsidP="00724752">
            <w:pPr>
              <w:autoSpaceDE/>
              <w:autoSpaceDN/>
              <w:adjustRightInd/>
              <w:spacing w:line="240" w:lineRule="auto"/>
              <w:ind w:left="37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2AA1B29" w14:textId="77777777" w:rsidR="001310D8" w:rsidRPr="000B175E" w:rsidRDefault="00754B28" w:rsidP="00724752">
            <w:pPr>
              <w:tabs>
                <w:tab w:val="left" w:pos="2552"/>
              </w:tabs>
              <w:spacing w:line="240" w:lineRule="auto"/>
              <w:ind w:left="37" w:right="-18"/>
              <w:rPr>
                <w:rFonts w:asciiTheme="majorHAnsi" w:hAnsiTheme="majorHAnsi" w:cstheme="majorHAnsi"/>
                <w:sz w:val="16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135758146"/>
                <w:placeholder>
                  <w:docPart w:val="DA7AF26C43C745E18D91616128F6AD67"/>
                </w:placeholder>
              </w:sdtPr>
              <w:sdtEndPr/>
              <w:sdtContent>
                <w:r w:rsidR="0045207C">
                  <w:rPr>
                    <w:rFonts w:asciiTheme="majorHAnsi" w:hAnsiTheme="majorHAnsi" w:cstheme="majorHAnsi"/>
                    <w:sz w:val="16"/>
                    <w:szCs w:val="16"/>
                  </w:rPr>
                  <w:t>Kontaktperson</w:t>
                </w:r>
              </w:sdtContent>
            </w:sdt>
          </w:p>
          <w:sdt>
            <w:sdtPr>
              <w:rPr>
                <w:rFonts w:asciiTheme="majorHAnsi" w:hAnsiTheme="majorHAnsi" w:cstheme="majorHAnsi"/>
              </w:rPr>
              <w:alias w:val="Här skriver du namnet på den tjänsteman som kan informera mer"/>
              <w:id w:val="-2013362972"/>
              <w:placeholder>
                <w:docPart w:val="EE3142716A59460DBA792D856A31E6A3"/>
              </w:placeholder>
            </w:sdtPr>
            <w:sdtEndPr/>
            <w:sdtContent>
              <w:p w14:paraId="2A076ECB" w14:textId="571E5C08" w:rsidR="00144E5D" w:rsidRPr="00144E5D" w:rsidRDefault="00144E5D" w:rsidP="00144E5D">
                <w:pPr>
                  <w:spacing w:line="240" w:lineRule="auto"/>
                  <w:ind w:left="37" w:right="-18"/>
                  <w:rPr>
                    <w:rFonts w:asciiTheme="majorHAnsi" w:hAnsiTheme="majorHAnsi" w:cstheme="majorHAnsi"/>
                  </w:rPr>
                </w:pPr>
                <w:r w:rsidRPr="00144E5D">
                  <w:rPr>
                    <w:rFonts w:asciiTheme="majorHAnsi" w:hAnsiTheme="majorHAnsi" w:cstheme="majorHAnsi"/>
                  </w:rPr>
                  <w:t xml:space="preserve">Susanne Broman, telefon +358 18 </w:t>
                </w:r>
                <w:proofErr w:type="gramStart"/>
                <w:r w:rsidRPr="00144E5D">
                  <w:rPr>
                    <w:rFonts w:asciiTheme="majorHAnsi" w:hAnsiTheme="majorHAnsi" w:cstheme="majorHAnsi"/>
                  </w:rPr>
                  <w:t>25</w:t>
                </w:r>
                <w:r>
                  <w:rPr>
                    <w:rFonts w:asciiTheme="majorHAnsi" w:hAnsiTheme="majorHAnsi" w:cstheme="majorHAnsi"/>
                  </w:rPr>
                  <w:t>000</w:t>
                </w:r>
                <w:proofErr w:type="gramEnd"/>
                <w:r w:rsidR="00A85D14">
                  <w:rPr>
                    <w:rFonts w:asciiTheme="majorHAnsi" w:hAnsiTheme="majorHAnsi" w:cstheme="majorHAnsi"/>
                  </w:rPr>
                  <w:t xml:space="preserve"> (växel)</w:t>
                </w:r>
              </w:p>
              <w:p w14:paraId="72E0CB68" w14:textId="2279DCCF" w:rsidR="001310D8" w:rsidRPr="00A85D14" w:rsidRDefault="00144E5D" w:rsidP="00A85D14">
                <w:pPr>
                  <w:spacing w:line="240" w:lineRule="auto"/>
                  <w:ind w:left="37" w:right="-18"/>
                </w:pPr>
                <w:r w:rsidRPr="00144E5D">
                  <w:rPr>
                    <w:rFonts w:asciiTheme="majorHAnsi" w:hAnsiTheme="majorHAnsi" w:cstheme="majorHAnsi"/>
                  </w:rPr>
                  <w:t>susanne.broman@regeringen.ax</w:t>
                </w:r>
              </w:p>
            </w:sdtContent>
          </w:sdt>
        </w:tc>
        <w:tc>
          <w:tcPr>
            <w:tcW w:w="4394" w:type="dxa"/>
          </w:tcPr>
          <w:sdt>
            <w:sdtPr>
              <w:alias w:val="Adressfält"/>
              <w:tag w:val="Adressfält"/>
              <w:id w:val="-457107016"/>
              <w:placeholder>
                <w:docPart w:val="2BC7FEA1ACF94644BD587CCF969BF495"/>
              </w:placeholder>
            </w:sdtPr>
            <w:sdtEndPr/>
            <w:sdtContent>
              <w:p w14:paraId="50F70EF2" w14:textId="3E11AF00" w:rsidR="007B7D94" w:rsidRPr="00456CBB" w:rsidRDefault="00EC2277" w:rsidP="00F3532A">
                <w:pPr>
                  <w:spacing w:line="240" w:lineRule="auto"/>
                </w:pPr>
                <w:r>
                  <w:t xml:space="preserve"> </w:t>
                </w:r>
              </w:p>
              <w:p w14:paraId="310549DC" w14:textId="77777777" w:rsidR="001310D8" w:rsidRDefault="00754B28" w:rsidP="00F3532A">
                <w:pPr>
                  <w:spacing w:line="240" w:lineRule="auto"/>
                </w:pPr>
              </w:p>
            </w:sdtContent>
          </w:sdt>
          <w:p w14:paraId="32EF3EA3" w14:textId="77777777" w:rsidR="00F3532A" w:rsidRPr="00412E81" w:rsidRDefault="00F3532A" w:rsidP="00F3532A">
            <w:pPr>
              <w:spacing w:line="240" w:lineRule="auto"/>
            </w:pPr>
          </w:p>
          <w:p w14:paraId="1F42B228" w14:textId="77777777" w:rsidR="00412E81" w:rsidRPr="00412E81" w:rsidRDefault="00412E81" w:rsidP="00CD0D7B"/>
        </w:tc>
      </w:tr>
    </w:tbl>
    <w:p w14:paraId="515E641E" w14:textId="77777777" w:rsidR="00CB609C" w:rsidRPr="00724752" w:rsidRDefault="00CB609C" w:rsidP="000063C3">
      <w:pPr>
        <w:spacing w:before="800"/>
        <w:ind w:right="-18"/>
        <w:rPr>
          <w:rFonts w:asciiTheme="majorHAnsi" w:hAnsiTheme="majorHAnsi" w:cstheme="majorHAnsi"/>
          <w:sz w:val="16"/>
          <w:szCs w:val="18"/>
        </w:rPr>
      </w:pPr>
      <w:r w:rsidRPr="00724752">
        <w:rPr>
          <w:rFonts w:asciiTheme="majorHAnsi" w:hAnsiTheme="majorHAnsi" w:cstheme="majorHAnsi"/>
          <w:sz w:val="16"/>
          <w:szCs w:val="18"/>
        </w:rPr>
        <w:t>Ärende</w:t>
      </w:r>
    </w:p>
    <w:p w14:paraId="24A52CC2" w14:textId="5FEE3976" w:rsidR="00BC4A74" w:rsidRDefault="31BF862E" w:rsidP="30AD9FDF">
      <w:pPr>
        <w:spacing w:line="240" w:lineRule="auto"/>
        <w:rPr>
          <w:rFonts w:asciiTheme="majorHAnsi" w:hAnsiTheme="majorHAnsi" w:cstheme="majorBidi"/>
          <w:b/>
          <w:bCs/>
          <w:sz w:val="24"/>
          <w:szCs w:val="24"/>
        </w:rPr>
      </w:pPr>
      <w:bookmarkStart w:id="0" w:name="_Hlk82179471"/>
      <w:r w:rsidRPr="30AD9FDF">
        <w:rPr>
          <w:rFonts w:asciiTheme="majorHAnsi" w:hAnsiTheme="majorHAnsi" w:cstheme="majorBidi"/>
          <w:b/>
          <w:bCs/>
          <w:sz w:val="24"/>
          <w:szCs w:val="24"/>
        </w:rPr>
        <w:t xml:space="preserve">Inbjudan till </w:t>
      </w:r>
      <w:r w:rsidR="00D71806">
        <w:rPr>
          <w:rFonts w:asciiTheme="majorHAnsi" w:hAnsiTheme="majorHAnsi" w:cstheme="majorBidi"/>
          <w:b/>
          <w:bCs/>
          <w:sz w:val="24"/>
          <w:szCs w:val="24"/>
        </w:rPr>
        <w:t>inspirations</w:t>
      </w:r>
      <w:r w:rsidRPr="30AD9FDF">
        <w:rPr>
          <w:rFonts w:asciiTheme="majorHAnsi" w:hAnsiTheme="majorHAnsi" w:cstheme="majorBidi"/>
          <w:b/>
          <w:bCs/>
          <w:sz w:val="24"/>
          <w:szCs w:val="24"/>
        </w:rPr>
        <w:t xml:space="preserve">seminarium </w:t>
      </w:r>
      <w:r w:rsidR="00712F60" w:rsidRPr="30AD9FDF">
        <w:rPr>
          <w:rFonts w:asciiTheme="majorHAnsi" w:hAnsiTheme="majorHAnsi" w:cstheme="majorBidi"/>
          <w:b/>
          <w:bCs/>
          <w:sz w:val="24"/>
          <w:szCs w:val="24"/>
        </w:rPr>
        <w:t xml:space="preserve">för </w:t>
      </w:r>
      <w:proofErr w:type="spellStart"/>
      <w:r w:rsidR="00712F60">
        <w:rPr>
          <w:rFonts w:asciiTheme="majorHAnsi" w:hAnsiTheme="majorHAnsi" w:cstheme="majorBidi"/>
          <w:b/>
          <w:bCs/>
          <w:sz w:val="24"/>
          <w:szCs w:val="24"/>
        </w:rPr>
        <w:t>äldrepolitiskt</w:t>
      </w:r>
      <w:proofErr w:type="spellEnd"/>
      <w:r w:rsidR="00712F60">
        <w:rPr>
          <w:rFonts w:asciiTheme="majorHAnsi" w:hAnsiTheme="majorHAnsi" w:cstheme="majorBidi"/>
          <w:b/>
          <w:bCs/>
          <w:sz w:val="24"/>
          <w:szCs w:val="24"/>
        </w:rPr>
        <w:t xml:space="preserve"> program</w:t>
      </w:r>
      <w:r w:rsidR="00712F60" w:rsidRPr="001F7D8E">
        <w:rPr>
          <w:rFonts w:asciiTheme="majorHAnsi" w:hAnsiTheme="majorHAnsi" w:cstheme="majorBidi"/>
          <w:b/>
          <w:bCs/>
          <w:sz w:val="24"/>
          <w:szCs w:val="24"/>
        </w:rPr>
        <w:t xml:space="preserve"> </w:t>
      </w:r>
      <w:r w:rsidRPr="001F7D8E">
        <w:rPr>
          <w:rFonts w:asciiTheme="majorHAnsi" w:hAnsiTheme="majorHAnsi" w:cstheme="majorBidi"/>
          <w:b/>
          <w:bCs/>
          <w:sz w:val="24"/>
          <w:szCs w:val="24"/>
        </w:rPr>
        <w:t xml:space="preserve">den </w:t>
      </w:r>
      <w:r w:rsidR="00D9135B">
        <w:rPr>
          <w:rFonts w:asciiTheme="majorHAnsi" w:hAnsiTheme="majorHAnsi" w:cstheme="majorBidi"/>
          <w:b/>
          <w:bCs/>
          <w:sz w:val="24"/>
          <w:szCs w:val="24"/>
        </w:rPr>
        <w:t>10</w:t>
      </w:r>
      <w:r w:rsidRPr="001F7D8E">
        <w:rPr>
          <w:rFonts w:asciiTheme="majorHAnsi" w:hAnsiTheme="majorHAnsi" w:cstheme="majorBidi"/>
          <w:b/>
          <w:bCs/>
          <w:sz w:val="24"/>
          <w:szCs w:val="24"/>
        </w:rPr>
        <w:t xml:space="preserve"> </w:t>
      </w:r>
      <w:r w:rsidR="00712F60">
        <w:rPr>
          <w:rFonts w:asciiTheme="majorHAnsi" w:hAnsiTheme="majorHAnsi" w:cstheme="majorBidi"/>
          <w:b/>
          <w:bCs/>
          <w:sz w:val="24"/>
          <w:szCs w:val="24"/>
        </w:rPr>
        <w:t>februari</w:t>
      </w:r>
      <w:r w:rsidRPr="30AD9FDF">
        <w:rPr>
          <w:rFonts w:asciiTheme="majorHAnsi" w:hAnsiTheme="majorHAnsi" w:cstheme="majorBidi"/>
          <w:b/>
          <w:bCs/>
          <w:sz w:val="24"/>
          <w:szCs w:val="24"/>
        </w:rPr>
        <w:t xml:space="preserve"> </w:t>
      </w:r>
    </w:p>
    <w:p w14:paraId="28B33420" w14:textId="77777777" w:rsidR="004653C2" w:rsidRDefault="004653C2" w:rsidP="30AD9FDF">
      <w:pPr>
        <w:spacing w:line="240" w:lineRule="auto"/>
        <w:rPr>
          <w:rFonts w:asciiTheme="majorHAnsi" w:hAnsiTheme="majorHAnsi" w:cstheme="majorBidi"/>
          <w:b/>
          <w:bCs/>
          <w:sz w:val="24"/>
          <w:szCs w:val="24"/>
        </w:rPr>
      </w:pPr>
    </w:p>
    <w:bookmarkEnd w:id="0"/>
    <w:p w14:paraId="3BFDB9EA" w14:textId="7FB65C95" w:rsidR="0086183B" w:rsidRDefault="0080414C" w:rsidP="00AF5BD7">
      <w:pPr>
        <w:pStyle w:val="Brevtext"/>
        <w:rPr>
          <w:highlight w:val="yellow"/>
        </w:rPr>
      </w:pPr>
      <w:r w:rsidRPr="00C76015">
        <w:rPr>
          <w:rFonts w:asciiTheme="minorHAnsi" w:hAnsiTheme="minorHAnsi" w:cstheme="minorHAnsi"/>
          <w:shd w:val="clear" w:color="auto" w:fill="FFFFFF"/>
        </w:rPr>
        <w:t xml:space="preserve">Seminariet ordnas för att </w:t>
      </w:r>
      <w:r w:rsidRPr="00C76015">
        <w:t xml:space="preserve">uppmärksamma </w:t>
      </w:r>
      <w:r w:rsidR="00AB5F26" w:rsidRPr="00C76015">
        <w:t>Ålands landskapsregerings</w:t>
      </w:r>
      <w:r w:rsidR="0086183B" w:rsidRPr="00C76015">
        <w:t xml:space="preserve"> pågående arbete med </w:t>
      </w:r>
      <w:r w:rsidR="00AB5F26" w:rsidRPr="00C76015">
        <w:t xml:space="preserve">framtagande av </w:t>
      </w:r>
      <w:r w:rsidR="0086183B" w:rsidRPr="00C76015">
        <w:t xml:space="preserve">ett </w:t>
      </w:r>
      <w:proofErr w:type="spellStart"/>
      <w:r w:rsidR="0086183B" w:rsidRPr="00C76015">
        <w:t>äldrepolitiskt</w:t>
      </w:r>
      <w:proofErr w:type="spellEnd"/>
      <w:r w:rsidR="0086183B" w:rsidRPr="00C76015">
        <w:t xml:space="preserve"> program för Å</w:t>
      </w:r>
      <w:r w:rsidR="0086183B" w:rsidRPr="00BF00B3">
        <w:t>land</w:t>
      </w:r>
      <w:r w:rsidR="00002336" w:rsidRPr="00BF00B3">
        <w:t xml:space="preserve"> och för att visa att frågor som berör äldre, berör så mycket mera än äldreomsorg.</w:t>
      </w:r>
    </w:p>
    <w:p w14:paraId="5832C6C0" w14:textId="569A2184" w:rsidR="00EA4CFE" w:rsidRDefault="00EA4CFE" w:rsidP="00AF5BD7">
      <w:pPr>
        <w:pStyle w:val="Brevtext"/>
      </w:pPr>
      <w:r w:rsidRPr="001E0DF9">
        <w:rPr>
          <w:b/>
          <w:bCs/>
        </w:rPr>
        <w:t>Datum och tid:</w:t>
      </w:r>
      <w:r>
        <w:t xml:space="preserve"> </w:t>
      </w:r>
      <w:r w:rsidR="00D71806">
        <w:t>10</w:t>
      </w:r>
      <w:r w:rsidR="002231A7">
        <w:t xml:space="preserve"> </w:t>
      </w:r>
      <w:r w:rsidR="00D71806">
        <w:t>februari</w:t>
      </w:r>
      <w:r w:rsidR="002231A7">
        <w:t xml:space="preserve"> </w:t>
      </w:r>
      <w:r w:rsidR="002231A7" w:rsidRPr="0015086A">
        <w:t>202</w:t>
      </w:r>
      <w:r w:rsidR="00D71806" w:rsidRPr="0015086A">
        <w:t>3</w:t>
      </w:r>
      <w:r w:rsidRPr="0015086A">
        <w:t xml:space="preserve"> kl</w:t>
      </w:r>
      <w:r w:rsidR="002231A7" w:rsidRPr="0015086A">
        <w:t xml:space="preserve">. </w:t>
      </w:r>
      <w:r w:rsidR="0015086A" w:rsidRPr="0015086A">
        <w:t xml:space="preserve">9-16 </w:t>
      </w:r>
      <w:r w:rsidRPr="0015086A">
        <w:t>(</w:t>
      </w:r>
      <w:r>
        <w:t>kaffe/te från kl. 8.</w:t>
      </w:r>
      <w:r w:rsidR="00D71806">
        <w:t>30</w:t>
      </w:r>
      <w:r>
        <w:t xml:space="preserve">) </w:t>
      </w:r>
    </w:p>
    <w:p w14:paraId="2131D684" w14:textId="42E4C191" w:rsidR="002231A7" w:rsidRPr="002231A7" w:rsidRDefault="002231A7" w:rsidP="00AF5BD7">
      <w:pPr>
        <w:tabs>
          <w:tab w:val="left" w:pos="1701"/>
          <w:tab w:val="left" w:pos="2552"/>
          <w:tab w:val="left" w:pos="5670"/>
        </w:tabs>
        <w:autoSpaceDE/>
        <w:autoSpaceDN/>
        <w:adjustRightInd/>
        <w:spacing w:line="276" w:lineRule="auto"/>
        <w:ind w:left="1701"/>
        <w:textAlignment w:val="auto"/>
        <w:rPr>
          <w:rFonts w:ascii="Segoe UI" w:eastAsia="Times New Roman" w:hAnsi="Segoe UI" w:cs="Segoe UI"/>
          <w:lang w:eastAsia="sv-SE"/>
        </w:rPr>
      </w:pPr>
      <w:r w:rsidRPr="002231A7">
        <w:rPr>
          <w:rFonts w:ascii="Segoe UI" w:eastAsia="Times New Roman" w:hAnsi="Segoe UI" w:cs="Segoe UI"/>
          <w:b/>
          <w:bCs/>
          <w:lang w:eastAsia="sv-SE"/>
        </w:rPr>
        <w:t xml:space="preserve">Plats: </w:t>
      </w:r>
      <w:proofErr w:type="spellStart"/>
      <w:r w:rsidR="005E75B4" w:rsidRPr="00C76015">
        <w:rPr>
          <w:rFonts w:ascii="Segoe UI" w:eastAsia="Times New Roman" w:hAnsi="Segoe UI" w:cs="Segoe UI"/>
          <w:lang w:eastAsia="sv-SE"/>
        </w:rPr>
        <w:t>Alandica</w:t>
      </w:r>
      <w:proofErr w:type="spellEnd"/>
      <w:r w:rsidR="005E75B4" w:rsidRPr="00C76015">
        <w:rPr>
          <w:rFonts w:ascii="Segoe UI" w:eastAsia="Times New Roman" w:hAnsi="Segoe UI" w:cs="Segoe UI"/>
          <w:lang w:eastAsia="sv-SE"/>
        </w:rPr>
        <w:t xml:space="preserve">, </w:t>
      </w:r>
      <w:r w:rsidR="00040C9A" w:rsidRPr="00C76015">
        <w:rPr>
          <w:rFonts w:ascii="Segoe UI" w:eastAsia="Times New Roman" w:hAnsi="Segoe UI" w:cs="Segoe UI"/>
          <w:lang w:eastAsia="sv-SE"/>
        </w:rPr>
        <w:t>Auditoriet,</w:t>
      </w:r>
      <w:r w:rsidRPr="00C76015">
        <w:rPr>
          <w:rFonts w:ascii="Segoe UI" w:eastAsia="Times New Roman" w:hAnsi="Segoe UI" w:cs="Segoe UI"/>
          <w:lang w:eastAsia="sv-SE"/>
        </w:rPr>
        <w:t xml:space="preserve"> Strandgatan 3</w:t>
      </w:r>
      <w:r w:rsidR="00C76015" w:rsidRPr="00C76015">
        <w:rPr>
          <w:rFonts w:ascii="Segoe UI" w:eastAsia="Times New Roman" w:hAnsi="Segoe UI" w:cs="Segoe UI"/>
          <w:lang w:eastAsia="sv-SE"/>
        </w:rPr>
        <w:t>3</w:t>
      </w:r>
      <w:r w:rsidR="00C76015">
        <w:rPr>
          <w:rFonts w:ascii="Segoe UI" w:eastAsia="Times New Roman" w:hAnsi="Segoe UI" w:cs="Segoe UI"/>
          <w:lang w:eastAsia="sv-SE"/>
        </w:rPr>
        <w:t xml:space="preserve"> </w:t>
      </w:r>
    </w:p>
    <w:p w14:paraId="79AEDD6B" w14:textId="77777777" w:rsidR="00AF5BD7" w:rsidRPr="00AF5BD7" w:rsidRDefault="00AF5BD7" w:rsidP="00AF5BD7">
      <w:pPr>
        <w:spacing w:line="276" w:lineRule="auto"/>
        <w:ind w:left="1701"/>
        <w:rPr>
          <w:rFonts w:cs="Open Sans"/>
          <w:sz w:val="16"/>
          <w:szCs w:val="16"/>
        </w:rPr>
      </w:pPr>
    </w:p>
    <w:p w14:paraId="2F2934D9" w14:textId="60553B28" w:rsidR="007D60A6" w:rsidRDefault="00EA4CFE" w:rsidP="00631953">
      <w:pPr>
        <w:spacing w:line="276" w:lineRule="auto"/>
        <w:ind w:left="1701"/>
        <w:rPr>
          <w:rFonts w:cs="Open Sans"/>
          <w:b/>
          <w:bCs/>
          <w:sz w:val="24"/>
          <w:szCs w:val="24"/>
        </w:rPr>
      </w:pPr>
      <w:r w:rsidRPr="0061125B">
        <w:rPr>
          <w:rFonts w:cs="Open Sans"/>
          <w:b/>
          <w:bCs/>
          <w:sz w:val="24"/>
          <w:szCs w:val="24"/>
        </w:rPr>
        <w:t>Program</w:t>
      </w:r>
      <w:r w:rsidR="0061125B">
        <w:rPr>
          <w:rFonts w:cs="Open Sans"/>
          <w:b/>
          <w:bCs/>
          <w:sz w:val="24"/>
          <w:szCs w:val="24"/>
        </w:rPr>
        <w:t>:</w:t>
      </w:r>
    </w:p>
    <w:p w14:paraId="40CB58E7" w14:textId="77777777" w:rsidR="00631953" w:rsidRPr="00631953" w:rsidRDefault="00631953" w:rsidP="00631953">
      <w:pPr>
        <w:spacing w:line="276" w:lineRule="auto"/>
        <w:ind w:left="1701"/>
        <w:rPr>
          <w:rFonts w:cs="Open Sans"/>
          <w:b/>
          <w:bCs/>
          <w:sz w:val="24"/>
          <w:szCs w:val="24"/>
        </w:rPr>
      </w:pPr>
    </w:p>
    <w:p w14:paraId="7C4920C6" w14:textId="2501FB6E" w:rsidR="00355246" w:rsidRPr="008C6A07" w:rsidRDefault="00355246" w:rsidP="00355246">
      <w:pPr>
        <w:pStyle w:val="Brevtext"/>
        <w:rPr>
          <w:lang w:val="sv-SE"/>
        </w:rPr>
      </w:pPr>
      <w:r w:rsidRPr="00355246">
        <w:rPr>
          <w:lang w:val="sv-SE"/>
        </w:rPr>
        <w:t>Kl. 8.30-9.00:</w:t>
      </w:r>
      <w:r w:rsidRPr="00355246">
        <w:rPr>
          <w:b/>
          <w:bCs/>
          <w:lang w:val="sv-SE"/>
        </w:rPr>
        <w:t xml:space="preserve"> </w:t>
      </w:r>
      <w:r w:rsidRPr="00956AE7">
        <w:rPr>
          <w:b/>
          <w:bCs/>
          <w:lang w:val="sv-SE"/>
        </w:rPr>
        <w:t>Kaffe/te</w:t>
      </w:r>
    </w:p>
    <w:p w14:paraId="1C7B379B" w14:textId="0A380F81" w:rsidR="00355246" w:rsidRPr="008C6A07" w:rsidRDefault="00355246" w:rsidP="00355246">
      <w:pPr>
        <w:pStyle w:val="Brevtext"/>
        <w:rPr>
          <w:lang w:val="sv-SE"/>
        </w:rPr>
      </w:pPr>
      <w:r w:rsidRPr="008C6A07">
        <w:rPr>
          <w:lang w:val="sv-SE"/>
        </w:rPr>
        <w:t xml:space="preserve">Kl. 9.00-9.05: </w:t>
      </w:r>
      <w:r w:rsidRPr="00956AE7">
        <w:rPr>
          <w:b/>
          <w:bCs/>
          <w:lang w:val="sv-SE"/>
        </w:rPr>
        <w:t>Välkomsthälsning</w:t>
      </w:r>
      <w:r w:rsidR="00956603">
        <w:rPr>
          <w:b/>
          <w:bCs/>
          <w:lang w:val="sv-SE"/>
        </w:rPr>
        <w:t xml:space="preserve">, </w:t>
      </w:r>
      <w:r w:rsidRPr="00956AE7">
        <w:rPr>
          <w:b/>
          <w:bCs/>
          <w:lang w:val="sv-SE"/>
        </w:rPr>
        <w:t xml:space="preserve">kort presentation av </w:t>
      </w:r>
      <w:r w:rsidR="00082CA0" w:rsidRPr="00956AE7">
        <w:rPr>
          <w:b/>
          <w:bCs/>
          <w:lang w:val="sv-SE"/>
        </w:rPr>
        <w:t xml:space="preserve">det </w:t>
      </w:r>
      <w:proofErr w:type="spellStart"/>
      <w:r w:rsidRPr="00956AE7">
        <w:rPr>
          <w:b/>
          <w:bCs/>
          <w:lang w:val="sv-SE"/>
        </w:rPr>
        <w:t>äldrepolitisk</w:t>
      </w:r>
      <w:r w:rsidR="00082CA0" w:rsidRPr="00956AE7">
        <w:rPr>
          <w:b/>
          <w:bCs/>
          <w:lang w:val="sv-SE"/>
        </w:rPr>
        <w:t>a</w:t>
      </w:r>
      <w:proofErr w:type="spellEnd"/>
      <w:r w:rsidRPr="00956AE7">
        <w:rPr>
          <w:b/>
          <w:bCs/>
          <w:lang w:val="sv-SE"/>
        </w:rPr>
        <w:t xml:space="preserve"> program</w:t>
      </w:r>
      <w:r w:rsidR="00082CA0" w:rsidRPr="00956AE7">
        <w:rPr>
          <w:b/>
          <w:bCs/>
          <w:lang w:val="sv-SE"/>
        </w:rPr>
        <w:t>met</w:t>
      </w:r>
    </w:p>
    <w:p w14:paraId="3E10E989" w14:textId="77777777" w:rsidR="00355246" w:rsidRPr="008C6A07" w:rsidRDefault="00355246" w:rsidP="00355246">
      <w:pPr>
        <w:pStyle w:val="Brevtext"/>
        <w:rPr>
          <w:i/>
          <w:iCs/>
          <w:lang w:val="sv-SE"/>
        </w:rPr>
      </w:pPr>
      <w:r w:rsidRPr="008C6A07">
        <w:rPr>
          <w:i/>
          <w:iCs/>
          <w:lang w:val="sv-SE"/>
        </w:rPr>
        <w:t xml:space="preserve">Minister Annette Holmberg-Jansson och specialsakkunnig Susanne Broman </w:t>
      </w:r>
    </w:p>
    <w:p w14:paraId="29DBF766" w14:textId="259AA20B" w:rsidR="00355246" w:rsidRPr="008C6A07" w:rsidRDefault="00355246" w:rsidP="00355246">
      <w:pPr>
        <w:pStyle w:val="Brevtext"/>
        <w:rPr>
          <w:lang w:val="sv-SE"/>
        </w:rPr>
      </w:pPr>
      <w:r w:rsidRPr="008C6A07">
        <w:rPr>
          <w:lang w:val="sv-SE"/>
        </w:rPr>
        <w:t xml:space="preserve">Kl. 9.05-10.05: </w:t>
      </w:r>
      <w:r w:rsidRPr="00956AE7">
        <w:rPr>
          <w:b/>
          <w:bCs/>
          <w:lang w:val="sv-SE"/>
        </w:rPr>
        <w:t>Äldres delaktighet</w:t>
      </w:r>
    </w:p>
    <w:p w14:paraId="2D04F18E" w14:textId="584A2920" w:rsidR="00355246" w:rsidRPr="008C6A07" w:rsidRDefault="00355246" w:rsidP="000349FA">
      <w:pPr>
        <w:pStyle w:val="Brevtext"/>
        <w:rPr>
          <w:rFonts w:asciiTheme="minorHAnsi" w:hAnsiTheme="minorHAnsi" w:cstheme="minorHAnsi"/>
          <w:i/>
          <w:iCs/>
          <w:lang w:val="sv-SE"/>
        </w:rPr>
      </w:pPr>
      <w:r w:rsidRPr="008C6A07">
        <w:rPr>
          <w:i/>
          <w:iCs/>
          <w:lang w:val="sv-SE"/>
        </w:rPr>
        <w:t>Erika Boman</w:t>
      </w:r>
      <w:r w:rsidR="00F35E7C" w:rsidRPr="008C6A07">
        <w:rPr>
          <w:rFonts w:asciiTheme="minorHAnsi" w:hAnsiTheme="minorHAnsi" w:cstheme="minorHAnsi"/>
          <w:i/>
          <w:iCs/>
          <w:lang w:val="sv-SE"/>
        </w:rPr>
        <w:t xml:space="preserve">, </w:t>
      </w:r>
      <w:r w:rsidR="00A71859">
        <w:rPr>
          <w:rFonts w:asciiTheme="minorHAnsi" w:hAnsiTheme="minorHAnsi" w:cstheme="minorHAnsi"/>
          <w:i/>
          <w:iCs/>
          <w:lang w:val="sv-SE"/>
        </w:rPr>
        <w:t>leg.</w:t>
      </w:r>
      <w:r w:rsidR="008C1239">
        <w:rPr>
          <w:rFonts w:asciiTheme="minorHAnsi" w:hAnsiTheme="minorHAnsi" w:cstheme="minorHAnsi"/>
          <w:i/>
          <w:iCs/>
          <w:lang w:val="sv-SE"/>
        </w:rPr>
        <w:t xml:space="preserve"> s</w:t>
      </w:r>
      <w:r w:rsidR="00A71859">
        <w:rPr>
          <w:rFonts w:asciiTheme="minorHAnsi" w:hAnsiTheme="minorHAnsi" w:cstheme="minorHAnsi"/>
          <w:i/>
          <w:iCs/>
          <w:lang w:val="sv-SE"/>
        </w:rPr>
        <w:t xml:space="preserve">jukskötare och medicine doktor </w:t>
      </w:r>
    </w:p>
    <w:p w14:paraId="53996FE4" w14:textId="23B4562C" w:rsidR="00355246" w:rsidRPr="008C6A07" w:rsidRDefault="00355246" w:rsidP="000349FA">
      <w:pPr>
        <w:pStyle w:val="Brevtext"/>
        <w:rPr>
          <w:lang w:val="sv-SE"/>
        </w:rPr>
      </w:pPr>
      <w:r w:rsidRPr="008C6A07">
        <w:rPr>
          <w:lang w:val="sv-SE"/>
        </w:rPr>
        <w:t xml:space="preserve">Kl. 10.05-10.20: </w:t>
      </w:r>
      <w:r w:rsidRPr="00956AE7">
        <w:rPr>
          <w:b/>
          <w:bCs/>
          <w:lang w:val="sv-SE"/>
        </w:rPr>
        <w:t>Paus</w:t>
      </w:r>
    </w:p>
    <w:p w14:paraId="40666933" w14:textId="77777777" w:rsidR="00355246" w:rsidRPr="008C6A07" w:rsidRDefault="00355246" w:rsidP="000349FA">
      <w:pPr>
        <w:ind w:left="454" w:firstLine="1247"/>
        <w:rPr>
          <w:rFonts w:cs="Open Sans"/>
          <w:lang w:val="sv-SE"/>
        </w:rPr>
      </w:pPr>
      <w:r w:rsidRPr="008C6A07">
        <w:rPr>
          <w:rFonts w:cs="Open Sans"/>
          <w:lang w:val="sv-SE"/>
        </w:rPr>
        <w:t xml:space="preserve">Kl. 10.20-11.20: </w:t>
      </w:r>
      <w:r w:rsidRPr="00956AE7">
        <w:rPr>
          <w:rFonts w:cs="Open Sans"/>
          <w:b/>
          <w:bCs/>
          <w:lang w:val="sv-SE"/>
        </w:rPr>
        <w:t>Silverekonomi, inklusive aktivt och hälsosamt åldrande</w:t>
      </w:r>
    </w:p>
    <w:p w14:paraId="33DEAE88" w14:textId="1D12EFAF" w:rsidR="00355246" w:rsidRPr="008C6A07" w:rsidRDefault="00355246" w:rsidP="000349FA">
      <w:pPr>
        <w:pStyle w:val="Brevtext"/>
        <w:rPr>
          <w:i/>
          <w:iCs/>
          <w:color w:val="FF0000"/>
          <w:lang w:val="sv-SE"/>
        </w:rPr>
      </w:pPr>
      <w:r w:rsidRPr="008C6A07">
        <w:rPr>
          <w:i/>
          <w:iCs/>
          <w:lang w:val="sv-SE"/>
        </w:rPr>
        <w:t>Mats Stjernberg</w:t>
      </w:r>
      <w:r w:rsidR="0086183B" w:rsidRPr="008C6A07">
        <w:rPr>
          <w:i/>
          <w:iCs/>
          <w:lang w:val="sv-SE"/>
        </w:rPr>
        <w:t xml:space="preserve">, </w:t>
      </w:r>
      <w:r w:rsidR="00D050FE" w:rsidRPr="008C6A07">
        <w:rPr>
          <w:i/>
          <w:iCs/>
          <w:lang w:val="sv-SE"/>
        </w:rPr>
        <w:t xml:space="preserve">senior forskare vid </w:t>
      </w:r>
      <w:proofErr w:type="spellStart"/>
      <w:r w:rsidRPr="008C6A07">
        <w:rPr>
          <w:i/>
          <w:iCs/>
          <w:lang w:val="sv-SE"/>
        </w:rPr>
        <w:t>Nordregio</w:t>
      </w:r>
      <w:proofErr w:type="spellEnd"/>
    </w:p>
    <w:p w14:paraId="00DA6B8E" w14:textId="6F86CF32" w:rsidR="00355246" w:rsidRPr="00956AE7" w:rsidRDefault="00355246" w:rsidP="000349FA">
      <w:pPr>
        <w:pStyle w:val="Brevtext"/>
        <w:rPr>
          <w:b/>
          <w:bCs/>
          <w:lang w:val="sv-SE"/>
        </w:rPr>
      </w:pPr>
      <w:r w:rsidRPr="008C6A07">
        <w:rPr>
          <w:lang w:val="sv-SE"/>
        </w:rPr>
        <w:t xml:space="preserve">Kl. 11.20-11.30: </w:t>
      </w:r>
      <w:r w:rsidRPr="00956AE7">
        <w:rPr>
          <w:b/>
          <w:bCs/>
          <w:lang w:val="sv-SE"/>
        </w:rPr>
        <w:t>Kommentar om äldres roll i ekonomin på Åland</w:t>
      </w:r>
    </w:p>
    <w:p w14:paraId="430C8AA6" w14:textId="6B815D67" w:rsidR="00355246" w:rsidRPr="008C6A07" w:rsidRDefault="00355246" w:rsidP="000349FA">
      <w:pPr>
        <w:pStyle w:val="Brevtext"/>
        <w:rPr>
          <w:i/>
          <w:iCs/>
          <w:lang w:val="sv-SE"/>
        </w:rPr>
      </w:pPr>
      <w:r w:rsidRPr="008C6A07">
        <w:rPr>
          <w:i/>
          <w:iCs/>
          <w:lang w:val="sv-SE"/>
        </w:rPr>
        <w:t>Edvard Johansson</w:t>
      </w:r>
      <w:r w:rsidR="0086183B" w:rsidRPr="008C6A07">
        <w:rPr>
          <w:i/>
          <w:iCs/>
          <w:lang w:val="sv-SE"/>
        </w:rPr>
        <w:t xml:space="preserve">, </w:t>
      </w:r>
      <w:r w:rsidR="000F0EFC" w:rsidRPr="008C6A07">
        <w:rPr>
          <w:i/>
          <w:iCs/>
          <w:lang w:val="sv-SE"/>
        </w:rPr>
        <w:t xml:space="preserve">professor i nationalekonomi vid </w:t>
      </w:r>
      <w:r w:rsidRPr="008C6A07">
        <w:rPr>
          <w:i/>
          <w:iCs/>
          <w:lang w:val="sv-SE"/>
        </w:rPr>
        <w:t>Åbo Akademi</w:t>
      </w:r>
    </w:p>
    <w:p w14:paraId="6F92F84C" w14:textId="11B73610" w:rsidR="00355246" w:rsidRPr="008C6A07" w:rsidRDefault="00355246" w:rsidP="000349FA">
      <w:pPr>
        <w:pStyle w:val="Brevtext"/>
        <w:rPr>
          <w:lang w:val="sv-SE"/>
        </w:rPr>
      </w:pPr>
      <w:r w:rsidRPr="008C6A07">
        <w:rPr>
          <w:lang w:val="sv-SE"/>
        </w:rPr>
        <w:t xml:space="preserve">Kl. 11.30-12.30: </w:t>
      </w:r>
      <w:r w:rsidRPr="00956AE7">
        <w:rPr>
          <w:b/>
          <w:bCs/>
          <w:lang w:val="sv-SE"/>
        </w:rPr>
        <w:t>Lunchpaus</w:t>
      </w:r>
      <w:r w:rsidRPr="008C6A07">
        <w:rPr>
          <w:lang w:val="sv-SE"/>
        </w:rPr>
        <w:t xml:space="preserve"> (på egen bekostnad) </w:t>
      </w:r>
    </w:p>
    <w:p w14:paraId="744C7CB5" w14:textId="77777777" w:rsidR="00355246" w:rsidRPr="00956AE7" w:rsidRDefault="00355246" w:rsidP="000349FA">
      <w:pPr>
        <w:pStyle w:val="Brevtext"/>
        <w:rPr>
          <w:b/>
          <w:bCs/>
          <w:lang w:val="sv-SE"/>
        </w:rPr>
      </w:pPr>
      <w:r w:rsidRPr="008C6A07">
        <w:rPr>
          <w:lang w:val="sv-SE"/>
        </w:rPr>
        <w:t xml:space="preserve">Kl. 12.30-13.30: </w:t>
      </w:r>
      <w:r w:rsidRPr="00956AE7">
        <w:rPr>
          <w:b/>
          <w:bCs/>
          <w:lang w:val="sv-SE"/>
        </w:rPr>
        <w:t>Åldersvänliga samhällen</w:t>
      </w:r>
    </w:p>
    <w:p w14:paraId="35592AC2" w14:textId="1DDFAC4B" w:rsidR="00355246" w:rsidRPr="008C6A07" w:rsidRDefault="00355246" w:rsidP="000349FA">
      <w:pPr>
        <w:pStyle w:val="Brevtext"/>
        <w:rPr>
          <w:i/>
          <w:iCs/>
          <w:lang w:val="sv-SE"/>
        </w:rPr>
      </w:pPr>
      <w:r w:rsidRPr="008C6A07">
        <w:rPr>
          <w:i/>
          <w:iCs/>
          <w:lang w:val="sv-SE"/>
        </w:rPr>
        <w:t>Ola Balke och Brita Törnell</w:t>
      </w:r>
      <w:r w:rsidRPr="008C6A07">
        <w:rPr>
          <w:lang w:val="sv-SE"/>
        </w:rPr>
        <w:t xml:space="preserve">, </w:t>
      </w:r>
      <w:r w:rsidR="00820643" w:rsidRPr="008C6A07">
        <w:rPr>
          <w:i/>
          <w:iCs/>
          <w:lang w:val="sv-SE"/>
        </w:rPr>
        <w:t xml:space="preserve">utredare vid </w:t>
      </w:r>
      <w:r w:rsidRPr="008C6A07">
        <w:rPr>
          <w:i/>
          <w:iCs/>
          <w:lang w:val="sv-SE"/>
        </w:rPr>
        <w:t>Myndigheten för delaktighet</w:t>
      </w:r>
    </w:p>
    <w:p w14:paraId="7BB2E607" w14:textId="1B3ECA2E" w:rsidR="00355246" w:rsidRPr="00547392" w:rsidRDefault="00355246" w:rsidP="000349FA">
      <w:pPr>
        <w:pStyle w:val="Brevtext"/>
      </w:pPr>
      <w:r w:rsidRPr="008C6A07">
        <w:rPr>
          <w:lang w:val="sv-SE"/>
        </w:rPr>
        <w:t xml:space="preserve">Kl. 13.30-30.50: </w:t>
      </w:r>
      <w:r w:rsidRPr="00956AE7">
        <w:rPr>
          <w:b/>
          <w:bCs/>
        </w:rPr>
        <w:t xml:space="preserve">Paus </w:t>
      </w:r>
      <w:r w:rsidRPr="00547392">
        <w:t>(kaffe/te och tilltugg)</w:t>
      </w:r>
    </w:p>
    <w:p w14:paraId="192F9F05" w14:textId="77777777" w:rsidR="00355246" w:rsidRPr="00547392" w:rsidRDefault="00355246" w:rsidP="000349FA">
      <w:pPr>
        <w:pStyle w:val="Brevtext"/>
        <w:rPr>
          <w:lang w:val="sv-SE"/>
        </w:rPr>
      </w:pPr>
      <w:r w:rsidRPr="00547392">
        <w:rPr>
          <w:lang w:val="sv-SE"/>
        </w:rPr>
        <w:t xml:space="preserve">Kl. 13.50-14.50: </w:t>
      </w:r>
      <w:r w:rsidRPr="00956AE7">
        <w:rPr>
          <w:b/>
          <w:bCs/>
          <w:lang w:val="sv-SE"/>
        </w:rPr>
        <w:t>Framtidens äldreomsorg</w:t>
      </w:r>
    </w:p>
    <w:p w14:paraId="52F43BB0" w14:textId="4DEC260E" w:rsidR="00355246" w:rsidRPr="00355246" w:rsidRDefault="00355246" w:rsidP="000349FA">
      <w:pPr>
        <w:pStyle w:val="Brevtext"/>
        <w:rPr>
          <w:lang w:val="sv-SE"/>
        </w:rPr>
      </w:pPr>
      <w:r w:rsidRPr="00547392">
        <w:rPr>
          <w:lang w:val="sv-SE"/>
        </w:rPr>
        <w:t>Anders Ekholm</w:t>
      </w:r>
      <w:r w:rsidR="0021794A" w:rsidRPr="00547392">
        <w:rPr>
          <w:i/>
          <w:iCs/>
          <w:lang w:val="sv-SE"/>
        </w:rPr>
        <w:t xml:space="preserve">, </w:t>
      </w:r>
      <w:r w:rsidR="00E444DD" w:rsidRPr="00547392">
        <w:rPr>
          <w:rFonts w:ascii="PT Sans" w:hAnsi="PT Sans"/>
          <w:i/>
          <w:iCs/>
          <w:spacing w:val="-3"/>
        </w:rPr>
        <w:t>v</w:t>
      </w:r>
      <w:r w:rsidR="0021794A" w:rsidRPr="00547392">
        <w:rPr>
          <w:rFonts w:ascii="PT Sans" w:hAnsi="PT Sans"/>
          <w:i/>
          <w:iCs/>
          <w:spacing w:val="-3"/>
        </w:rPr>
        <w:t>ice VD för Institutet för Framtidsstudier</w:t>
      </w:r>
      <w:r w:rsidR="0021794A">
        <w:rPr>
          <w:rFonts w:ascii="PT Sans" w:hAnsi="PT Sans"/>
          <w:spacing w:val="-3"/>
        </w:rPr>
        <w:t> </w:t>
      </w:r>
    </w:p>
    <w:p w14:paraId="7EA2A39A" w14:textId="77777777" w:rsidR="00355246" w:rsidRPr="00355246" w:rsidRDefault="00355246" w:rsidP="000349FA">
      <w:pPr>
        <w:pStyle w:val="Brevtext"/>
        <w:rPr>
          <w:lang w:val="sv-SE"/>
        </w:rPr>
      </w:pPr>
      <w:r w:rsidRPr="00355246">
        <w:rPr>
          <w:lang w:val="sv-SE"/>
        </w:rPr>
        <w:t xml:space="preserve">Kl. 14.50-15.40: </w:t>
      </w:r>
      <w:r w:rsidRPr="00956AE7">
        <w:rPr>
          <w:b/>
          <w:bCs/>
          <w:lang w:val="sv-SE"/>
        </w:rPr>
        <w:t xml:space="preserve">Paneldiskussion </w:t>
      </w:r>
    </w:p>
    <w:p w14:paraId="406B54E3" w14:textId="0AEEBDAE" w:rsidR="00355246" w:rsidRPr="00716ABF" w:rsidRDefault="00CA031E" w:rsidP="000349FA">
      <w:pPr>
        <w:pStyle w:val="Brevtext"/>
        <w:rPr>
          <w:lang w:val="sv-SE"/>
        </w:rPr>
      </w:pPr>
      <w:r>
        <w:rPr>
          <w:lang w:val="sv-SE"/>
        </w:rPr>
        <w:t>M</w:t>
      </w:r>
      <w:r w:rsidR="00355246" w:rsidRPr="00716ABF">
        <w:rPr>
          <w:lang w:val="sv-SE"/>
        </w:rPr>
        <w:t xml:space="preserve">inister </w:t>
      </w:r>
      <w:r w:rsidR="00355246" w:rsidRPr="00716ABF">
        <w:rPr>
          <w:i/>
          <w:iCs/>
          <w:lang w:val="sv-SE"/>
        </w:rPr>
        <w:t>Annette Holmberg-Jansson</w:t>
      </w:r>
      <w:r w:rsidR="00355246" w:rsidRPr="00716ABF">
        <w:rPr>
          <w:lang w:val="sv-SE"/>
        </w:rPr>
        <w:t>, ordförande för Mariehamns pensionärsförening</w:t>
      </w:r>
      <w:r w:rsidR="00A567D5" w:rsidRPr="00716ABF">
        <w:rPr>
          <w:lang w:val="sv-SE"/>
        </w:rPr>
        <w:t xml:space="preserve"> </w:t>
      </w:r>
      <w:r w:rsidR="00355246" w:rsidRPr="00716ABF">
        <w:rPr>
          <w:i/>
          <w:iCs/>
          <w:lang w:val="sv-SE"/>
        </w:rPr>
        <w:t>Jarl Danielsson</w:t>
      </w:r>
      <w:r w:rsidR="00355246" w:rsidRPr="00716ABF">
        <w:rPr>
          <w:lang w:val="sv-SE"/>
        </w:rPr>
        <w:t xml:space="preserve">, </w:t>
      </w:r>
      <w:r w:rsidR="00355246" w:rsidRPr="00B76145">
        <w:rPr>
          <w:lang w:val="sv-SE"/>
        </w:rPr>
        <w:t>Infrastrukturavdelningens chef</w:t>
      </w:r>
      <w:r w:rsidR="006D4F22" w:rsidRPr="00B76145">
        <w:rPr>
          <w:lang w:val="sv-SE"/>
        </w:rPr>
        <w:t xml:space="preserve"> </w:t>
      </w:r>
      <w:r w:rsidR="006D4F22" w:rsidRPr="00B76145">
        <w:rPr>
          <w:i/>
          <w:iCs/>
          <w:lang w:val="sv-SE"/>
        </w:rPr>
        <w:t>Yvonne Österlund</w:t>
      </w:r>
      <w:r w:rsidR="00355246" w:rsidRPr="00B76145">
        <w:rPr>
          <w:lang w:val="sv-SE"/>
        </w:rPr>
        <w:t>, Mariehamns</w:t>
      </w:r>
      <w:r w:rsidR="00355246" w:rsidRPr="00716ABF">
        <w:rPr>
          <w:lang w:val="sv-SE"/>
        </w:rPr>
        <w:t xml:space="preserve"> äldreomsorgschef</w:t>
      </w:r>
      <w:r w:rsidR="00BF4893" w:rsidRPr="00716ABF">
        <w:rPr>
          <w:lang w:val="sv-SE"/>
        </w:rPr>
        <w:t xml:space="preserve"> </w:t>
      </w:r>
      <w:r w:rsidR="00927165" w:rsidRPr="00716ABF">
        <w:rPr>
          <w:i/>
          <w:iCs/>
          <w:lang w:val="sv-SE"/>
        </w:rPr>
        <w:t>Evelina Grandell Rosenlund</w:t>
      </w:r>
      <w:r w:rsidR="00927165" w:rsidRPr="00716ABF">
        <w:rPr>
          <w:lang w:val="sv-SE"/>
        </w:rPr>
        <w:t xml:space="preserve"> </w:t>
      </w:r>
      <w:r w:rsidR="00BF4893" w:rsidRPr="00716ABF">
        <w:rPr>
          <w:lang w:val="sv-SE"/>
        </w:rPr>
        <w:t>samt föreläsar</w:t>
      </w:r>
      <w:r w:rsidR="00FE5C3D" w:rsidRPr="00716ABF">
        <w:rPr>
          <w:lang w:val="sv-SE"/>
        </w:rPr>
        <w:t>na</w:t>
      </w:r>
      <w:r w:rsidR="00BF4893" w:rsidRPr="00716ABF">
        <w:rPr>
          <w:lang w:val="sv-SE"/>
        </w:rPr>
        <w:t xml:space="preserve"> Erika Boman, Mats Stjernberg, Anders Ekholm</w:t>
      </w:r>
      <w:r w:rsidR="001F4DE4">
        <w:rPr>
          <w:lang w:val="sv-SE"/>
        </w:rPr>
        <w:t xml:space="preserve"> och</w:t>
      </w:r>
      <w:r w:rsidR="00BF4893" w:rsidRPr="00716ABF">
        <w:rPr>
          <w:lang w:val="sv-SE"/>
        </w:rPr>
        <w:t xml:space="preserve"> Ola Balke</w:t>
      </w:r>
    </w:p>
    <w:p w14:paraId="70A471BD" w14:textId="77777777" w:rsidR="00355246" w:rsidRPr="00355246" w:rsidRDefault="00355246" w:rsidP="0086183B">
      <w:pPr>
        <w:pStyle w:val="Brevtext"/>
        <w:rPr>
          <w:lang w:val="sv-SE"/>
        </w:rPr>
      </w:pPr>
      <w:r w:rsidRPr="00355246">
        <w:rPr>
          <w:lang w:val="sv-SE"/>
        </w:rPr>
        <w:t xml:space="preserve">Kl. 15.40-16.00: </w:t>
      </w:r>
      <w:r w:rsidRPr="00127B0E">
        <w:rPr>
          <w:b/>
          <w:bCs/>
          <w:lang w:val="sv-SE"/>
        </w:rPr>
        <w:t>Sammanfattning och avslutning</w:t>
      </w:r>
      <w:r w:rsidRPr="00355246">
        <w:rPr>
          <w:lang w:val="sv-SE"/>
        </w:rPr>
        <w:t xml:space="preserve"> </w:t>
      </w:r>
    </w:p>
    <w:p w14:paraId="61EDE2EA" w14:textId="77777777" w:rsidR="00DB638A" w:rsidRPr="00071D05" w:rsidRDefault="00DB638A" w:rsidP="0015086A">
      <w:pPr>
        <w:spacing w:line="276" w:lineRule="auto"/>
        <w:rPr>
          <w:rFonts w:cs="Open Sans"/>
          <w:i/>
          <w:iCs/>
          <w:sz w:val="16"/>
          <w:szCs w:val="16"/>
        </w:rPr>
      </w:pPr>
    </w:p>
    <w:p w14:paraId="03B4C758" w14:textId="2F472B16" w:rsidR="00017E7D" w:rsidRDefault="00916925" w:rsidP="00371DC8">
      <w:pPr>
        <w:pStyle w:val="Brevtext"/>
      </w:pPr>
      <w:r w:rsidRPr="0038716D">
        <w:t>Moderator för s</w:t>
      </w:r>
      <w:r w:rsidR="006311B4" w:rsidRPr="0038716D">
        <w:t xml:space="preserve">eminariet </w:t>
      </w:r>
      <w:r w:rsidRPr="0038716D">
        <w:t>är</w:t>
      </w:r>
      <w:r>
        <w:t xml:space="preserve"> </w:t>
      </w:r>
      <w:r w:rsidR="00D71806" w:rsidRPr="005B69D1">
        <w:t>diskrimineringsombudsman Johanna Fogelström Duns</w:t>
      </w:r>
      <w:r>
        <w:t>.</w:t>
      </w:r>
      <w:r w:rsidR="00D71806" w:rsidRPr="005B69D1">
        <w:t xml:space="preserve"> </w:t>
      </w:r>
    </w:p>
    <w:p w14:paraId="5703607D" w14:textId="77777777" w:rsidR="005B69D1" w:rsidRPr="005B69D1" w:rsidRDefault="005B69D1" w:rsidP="00371DC8">
      <w:pPr>
        <w:pStyle w:val="Brevtext"/>
      </w:pPr>
    </w:p>
    <w:p w14:paraId="3847C2AC" w14:textId="2E65A112" w:rsidR="00C07D3D" w:rsidRPr="005B69D1" w:rsidRDefault="00730726" w:rsidP="00371DC8">
      <w:pPr>
        <w:pStyle w:val="Brevtext"/>
        <w:rPr>
          <w:lang w:val="sv-SE"/>
        </w:rPr>
      </w:pPr>
      <w:r w:rsidRPr="005B69D1">
        <w:rPr>
          <w:b/>
          <w:bCs/>
        </w:rPr>
        <w:t xml:space="preserve">Inbjudan riktar sig till: </w:t>
      </w:r>
      <w:r w:rsidR="00EA4CFE" w:rsidRPr="005B69D1">
        <w:t xml:space="preserve"> </w:t>
      </w:r>
      <w:r w:rsidR="00C07D3D" w:rsidRPr="00004084">
        <w:rPr>
          <w:lang w:val="sv-SE"/>
        </w:rPr>
        <w:t xml:space="preserve">Politiker, berörda tjänstemän inom </w:t>
      </w:r>
      <w:r w:rsidR="008E3667" w:rsidRPr="00004084">
        <w:rPr>
          <w:lang w:val="sv-SE"/>
        </w:rPr>
        <w:t>landskapsregeringen</w:t>
      </w:r>
      <w:r w:rsidR="005A176C" w:rsidRPr="00004084">
        <w:rPr>
          <w:lang w:val="sv-SE"/>
        </w:rPr>
        <w:t>, kom</w:t>
      </w:r>
      <w:r w:rsidR="00CE48BB" w:rsidRPr="00004084">
        <w:rPr>
          <w:lang w:val="sv-SE"/>
        </w:rPr>
        <w:t>muner</w:t>
      </w:r>
      <w:r w:rsidR="0041229D" w:rsidRPr="00004084">
        <w:rPr>
          <w:lang w:val="sv-SE"/>
        </w:rPr>
        <w:t>na</w:t>
      </w:r>
      <w:r w:rsidR="005A176C" w:rsidRPr="00004084">
        <w:rPr>
          <w:lang w:val="sv-SE"/>
        </w:rPr>
        <w:t>,</w:t>
      </w:r>
      <w:r w:rsidR="008E3667" w:rsidRPr="00004084">
        <w:rPr>
          <w:lang w:val="sv-SE"/>
        </w:rPr>
        <w:t xml:space="preserve"> Ålands hälso- och sjukvård, </w:t>
      </w:r>
      <w:r w:rsidR="00C07D3D" w:rsidRPr="00004084">
        <w:rPr>
          <w:lang w:val="sv-SE"/>
        </w:rPr>
        <w:t>Ålands kommunförbund</w:t>
      </w:r>
      <w:r w:rsidR="008E3667" w:rsidRPr="00004084">
        <w:rPr>
          <w:lang w:val="sv-SE"/>
        </w:rPr>
        <w:t xml:space="preserve">, Oasen boende- och vårdcenter, Kommunernas socialtjänst, kommunala </w:t>
      </w:r>
      <w:proofErr w:type="spellStart"/>
      <w:r w:rsidR="008E3667" w:rsidRPr="00004084">
        <w:rPr>
          <w:lang w:val="sv-SE"/>
        </w:rPr>
        <w:t>äldreråd</w:t>
      </w:r>
      <w:proofErr w:type="spellEnd"/>
      <w:r w:rsidR="005B69D1" w:rsidRPr="00004084">
        <w:rPr>
          <w:lang w:val="sv-SE"/>
        </w:rPr>
        <w:t>, intresseorganisationer</w:t>
      </w:r>
      <w:r w:rsidR="009F03D0" w:rsidRPr="00004084">
        <w:rPr>
          <w:lang w:val="sv-SE"/>
        </w:rPr>
        <w:t xml:space="preserve"> s</w:t>
      </w:r>
      <w:r w:rsidR="005A176C" w:rsidRPr="00004084">
        <w:rPr>
          <w:lang w:val="sv-SE"/>
        </w:rPr>
        <w:t>amt</w:t>
      </w:r>
      <w:r w:rsidR="005B69D1" w:rsidRPr="00004084">
        <w:rPr>
          <w:lang w:val="sv-SE"/>
        </w:rPr>
        <w:t xml:space="preserve"> andra berörda och intresserade.</w:t>
      </w:r>
    </w:p>
    <w:p w14:paraId="3CCB9E2A" w14:textId="2EE8C5D8" w:rsidR="00730726" w:rsidRPr="00DB760C" w:rsidRDefault="001E0DF9" w:rsidP="00371DC8">
      <w:pPr>
        <w:pStyle w:val="Brevtext"/>
        <w:rPr>
          <w:rFonts w:cs="Segoe UI"/>
        </w:rPr>
      </w:pPr>
      <w:r w:rsidRPr="00712F60">
        <w:rPr>
          <w:b/>
          <w:bCs/>
        </w:rPr>
        <w:t>Anmälan:</w:t>
      </w:r>
      <w:r w:rsidRPr="00712F60">
        <w:t xml:space="preserve"> </w:t>
      </w:r>
      <w:r w:rsidR="00730726" w:rsidRPr="00712F60">
        <w:t xml:space="preserve">Antalet </w:t>
      </w:r>
      <w:r w:rsidR="00EA4CFE" w:rsidRPr="00712F60">
        <w:t xml:space="preserve">platser är </w:t>
      </w:r>
      <w:r w:rsidR="00D71806" w:rsidRPr="00712F60">
        <w:t>200</w:t>
      </w:r>
      <w:r w:rsidR="00B76145">
        <w:t xml:space="preserve">. </w:t>
      </w:r>
      <w:hyperlink r:id="rId16" w:history="1">
        <w:r w:rsidR="00B76145" w:rsidRPr="006F4089">
          <w:rPr>
            <w:rStyle w:val="Hyperlnk"/>
          </w:rPr>
          <w:t>Anmälan här</w:t>
        </w:r>
      </w:hyperlink>
      <w:r w:rsidR="00B76145">
        <w:t xml:space="preserve"> </w:t>
      </w:r>
      <w:r w:rsidR="00730726" w:rsidRPr="00DB760C">
        <w:rPr>
          <w:rFonts w:cs="Segoe UI"/>
        </w:rPr>
        <w:t>senast</w:t>
      </w:r>
      <w:r w:rsidR="00980145" w:rsidRPr="00DB760C">
        <w:rPr>
          <w:rFonts w:cs="Segoe UI"/>
        </w:rPr>
        <w:t xml:space="preserve"> </w:t>
      </w:r>
      <w:r w:rsidR="00364AE9" w:rsidRPr="00DB760C">
        <w:rPr>
          <w:rFonts w:cs="Segoe UI"/>
        </w:rPr>
        <w:t>fredage</w:t>
      </w:r>
      <w:r w:rsidR="009B12BB" w:rsidRPr="00DB760C">
        <w:rPr>
          <w:rFonts w:cs="Segoe UI"/>
        </w:rPr>
        <w:t>n</w:t>
      </w:r>
      <w:r w:rsidR="00730726" w:rsidRPr="00DB760C">
        <w:rPr>
          <w:rFonts w:cs="Segoe UI"/>
        </w:rPr>
        <w:t xml:space="preserve"> </w:t>
      </w:r>
      <w:r w:rsidR="00AF5BD7" w:rsidRPr="00DB760C">
        <w:rPr>
          <w:rFonts w:cs="Segoe UI"/>
        </w:rPr>
        <w:t xml:space="preserve">den </w:t>
      </w:r>
      <w:r w:rsidR="00980145" w:rsidRPr="00DB760C">
        <w:rPr>
          <w:rFonts w:cs="Segoe UI"/>
        </w:rPr>
        <w:t>2</w:t>
      </w:r>
      <w:r w:rsidR="009B12BB" w:rsidRPr="00DB760C">
        <w:rPr>
          <w:rFonts w:cs="Segoe UI"/>
        </w:rPr>
        <w:t>7</w:t>
      </w:r>
      <w:r w:rsidR="00AF5BD7" w:rsidRPr="00DB760C">
        <w:rPr>
          <w:rFonts w:cs="Segoe UI"/>
        </w:rPr>
        <w:t xml:space="preserve"> </w:t>
      </w:r>
      <w:r w:rsidR="00980145" w:rsidRPr="00DB760C">
        <w:rPr>
          <w:rFonts w:cs="Segoe UI"/>
        </w:rPr>
        <w:t>januari</w:t>
      </w:r>
      <w:r w:rsidR="00AF5BD7" w:rsidRPr="00DB760C">
        <w:rPr>
          <w:rFonts w:cs="Segoe UI"/>
        </w:rPr>
        <w:t xml:space="preserve"> </w:t>
      </w:r>
      <w:r w:rsidR="00730726" w:rsidRPr="00DB760C">
        <w:rPr>
          <w:rFonts w:cs="Segoe UI"/>
        </w:rPr>
        <w:t>202</w:t>
      </w:r>
      <w:r w:rsidR="00980145" w:rsidRPr="00DB760C">
        <w:rPr>
          <w:rFonts w:cs="Segoe UI"/>
        </w:rPr>
        <w:t>3</w:t>
      </w:r>
      <w:r w:rsidR="00730726" w:rsidRPr="00DB760C">
        <w:rPr>
          <w:rFonts w:cs="Segoe UI"/>
        </w:rPr>
        <w:t xml:space="preserve">. </w:t>
      </w:r>
    </w:p>
    <w:p w14:paraId="6120DB0D" w14:textId="1BBFA250" w:rsidR="00EA4CFE" w:rsidRPr="00D71806" w:rsidRDefault="00AF5BD7" w:rsidP="00371DC8">
      <w:pPr>
        <w:pStyle w:val="Brevtext"/>
        <w:rPr>
          <w:highlight w:val="yellow"/>
        </w:rPr>
      </w:pPr>
      <w:r w:rsidRPr="00D71806">
        <w:rPr>
          <w:highlight w:val="yellow"/>
        </w:rPr>
        <w:t xml:space="preserve"> </w:t>
      </w:r>
    </w:p>
    <w:p w14:paraId="0D172009" w14:textId="787DAEE5" w:rsidR="00EA4CFE" w:rsidRPr="006C4E6F" w:rsidRDefault="00730726" w:rsidP="00371DC8">
      <w:pPr>
        <w:pStyle w:val="Brevtext"/>
      </w:pPr>
      <w:r w:rsidRPr="006C4E6F">
        <w:t xml:space="preserve">Seminariet spelas </w:t>
      </w:r>
      <w:r w:rsidR="00D71371" w:rsidRPr="006C4E6F">
        <w:t xml:space="preserve">delvis </w:t>
      </w:r>
      <w:r w:rsidRPr="006C4E6F">
        <w:t>in och kommer att läggas upp på</w:t>
      </w:r>
      <w:r w:rsidR="008B3BB6" w:rsidRPr="006C4E6F">
        <w:t xml:space="preserve"> landskapsregeringen</w:t>
      </w:r>
      <w:r w:rsidR="005921E6" w:rsidRPr="006C4E6F">
        <w:t>s</w:t>
      </w:r>
      <w:r w:rsidR="00EA4CFE" w:rsidRPr="006C4E6F">
        <w:t xml:space="preserve"> </w:t>
      </w:r>
      <w:r w:rsidR="00EC2277" w:rsidRPr="006C4E6F">
        <w:t>YouTube</w:t>
      </w:r>
      <w:r w:rsidR="008B3BB6" w:rsidRPr="006C4E6F">
        <w:t>kanal</w:t>
      </w:r>
      <w:r w:rsidR="00EA4CFE" w:rsidRPr="006C4E6F">
        <w:t>:</w:t>
      </w:r>
    </w:p>
    <w:p w14:paraId="59EFECF3" w14:textId="21C28EA9" w:rsidR="001310D8" w:rsidRDefault="00D62828" w:rsidP="00371DC8">
      <w:pPr>
        <w:pStyle w:val="Brevtext"/>
        <w:rPr>
          <w:rStyle w:val="Hyperlnk"/>
          <w:rFonts w:ascii="Calibri" w:eastAsia="Calibri" w:hAnsi="Calibri" w:cs="Calibri"/>
          <w:sz w:val="22"/>
          <w:szCs w:val="22"/>
          <w:lang w:bidi="my-MM"/>
        </w:rPr>
      </w:pPr>
      <w:r w:rsidRPr="006C4E6F">
        <w:tab/>
      </w:r>
      <w:r w:rsidR="008B3BB6" w:rsidRPr="006C4E6F">
        <w:t xml:space="preserve">       </w:t>
      </w:r>
      <w:hyperlink r:id="rId17" w:history="1">
        <w:r w:rsidR="008B3BB6" w:rsidRPr="006C4E6F">
          <w:rPr>
            <w:rStyle w:val="Hyperlnk"/>
            <w:rFonts w:ascii="Calibri" w:eastAsia="Calibri" w:hAnsi="Calibri" w:cs="Calibri"/>
            <w:sz w:val="22"/>
            <w:szCs w:val="22"/>
            <w:lang w:bidi="my-MM"/>
          </w:rPr>
          <w:t>https://www.youtube.com/user/Landskapsregeringen</w:t>
        </w:r>
      </w:hyperlink>
    </w:p>
    <w:p w14:paraId="3FE7BAB1" w14:textId="37F1F536" w:rsidR="00371DC8" w:rsidRDefault="00371DC8" w:rsidP="00AF5BD7">
      <w:pPr>
        <w:spacing w:line="276" w:lineRule="auto"/>
        <w:rPr>
          <w:rStyle w:val="Hyperlnk"/>
          <w:rFonts w:ascii="Calibri" w:eastAsia="Calibri" w:hAnsi="Calibri" w:cs="Calibri"/>
          <w:sz w:val="22"/>
          <w:szCs w:val="22"/>
          <w:lang w:bidi="my-MM"/>
        </w:rPr>
      </w:pPr>
    </w:p>
    <w:p w14:paraId="5858FB72" w14:textId="398E3478" w:rsidR="00371DC8" w:rsidRDefault="00371DC8" w:rsidP="00371DC8">
      <w:pPr>
        <w:pStyle w:val="Brevtext"/>
        <w:ind w:left="0"/>
      </w:pPr>
      <w:r w:rsidRPr="00371DC8">
        <w:tab/>
        <w:t>VÄLKOMNA!</w:t>
      </w:r>
    </w:p>
    <w:sectPr w:rsidR="00371DC8" w:rsidSect="00564C3D">
      <w:type w:val="continuous"/>
      <w:pgSz w:w="11906" w:h="16838" w:code="9"/>
      <w:pgMar w:top="372" w:right="1134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12F30" w14:textId="77777777" w:rsidR="008C4F1D" w:rsidRDefault="008C4F1D" w:rsidP="00B3473A">
      <w:r>
        <w:separator/>
      </w:r>
    </w:p>
    <w:p w14:paraId="12EC3A9A" w14:textId="77777777" w:rsidR="008C4F1D" w:rsidRDefault="008C4F1D"/>
  </w:endnote>
  <w:endnote w:type="continuationSeparator" w:id="0">
    <w:p w14:paraId="5186F829" w14:textId="77777777" w:rsidR="008C4F1D" w:rsidRDefault="008C4F1D" w:rsidP="00B3473A">
      <w:r>
        <w:continuationSeparator/>
      </w:r>
    </w:p>
    <w:p w14:paraId="41EB2186" w14:textId="77777777" w:rsidR="008C4F1D" w:rsidRDefault="008C4F1D"/>
  </w:endnote>
  <w:endnote w:type="continuationNotice" w:id="1">
    <w:p w14:paraId="5111C2BD" w14:textId="77777777" w:rsidR="008C4F1D" w:rsidRDefault="008C4F1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2D93" w14:textId="77777777" w:rsidR="00321427" w:rsidRDefault="00321427" w:rsidP="00321427">
    <w:pPr>
      <w:pStyle w:val="Sidfot"/>
    </w:pPr>
  </w:p>
  <w:p w14:paraId="4A895D9B" w14:textId="77777777" w:rsidR="00321427" w:rsidRDefault="00321427" w:rsidP="00321427">
    <w:pPr>
      <w:pStyle w:val="Sidfot"/>
      <w:pBdr>
        <w:top w:val="single" w:sz="4" w:space="1" w:color="auto"/>
      </w:pBdr>
    </w:pPr>
  </w:p>
  <w:p w14:paraId="12D8F13B" w14:textId="77777777" w:rsidR="00321427" w:rsidRPr="00AF200B" w:rsidRDefault="00321427" w:rsidP="00321427">
    <w:pPr>
      <w:pStyle w:val="Litetavstnd-taejbort"/>
      <w:jc w:val="center"/>
      <w:rPr>
        <w:sz w:val="44"/>
        <w:szCs w:val="200"/>
      </w:rPr>
    </w:pPr>
  </w:p>
  <w:p w14:paraId="27AB29D2" w14:textId="77777777" w:rsidR="006C531C" w:rsidRPr="00321427" w:rsidRDefault="00321427" w:rsidP="00321427">
    <w:pPr>
      <w:pStyle w:val="Sidfot"/>
      <w:rPr>
        <w:lang w:val="sv-SE"/>
      </w:rPr>
    </w:pPr>
    <w:r w:rsidRPr="00AF200B">
      <w:fldChar w:fldCharType="begin"/>
    </w:r>
    <w:r w:rsidRPr="00AF200B">
      <w:instrText xml:space="preserve"> PAGE   \* MERGEFORMAT </w:instrText>
    </w:r>
    <w:r w:rsidRPr="00AF200B">
      <w:fldChar w:fldCharType="separate"/>
    </w:r>
    <w:r>
      <w:t>1</w:t>
    </w:r>
    <w:r w:rsidRPr="00AF200B">
      <w:fldChar w:fldCharType="end"/>
    </w:r>
    <w:r w:rsidRPr="00AF200B">
      <w:t xml:space="preserve"> (</w:t>
    </w:r>
    <w:r w:rsidR="00754B28">
      <w:fldChar w:fldCharType="begin"/>
    </w:r>
    <w:r w:rsidR="00754B28">
      <w:instrText>NUMPAGES   \* MERGEFORMAT</w:instrText>
    </w:r>
    <w:r w:rsidR="00754B28">
      <w:fldChar w:fldCharType="separate"/>
    </w:r>
    <w:r>
      <w:t>1</w:t>
    </w:r>
    <w:r w:rsidR="00754B28">
      <w:fldChar w:fldCharType="end"/>
    </w:r>
    <w:r w:rsidRPr="00AF200B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33B0" w14:textId="77777777" w:rsidR="00321427" w:rsidRDefault="00321427" w:rsidP="00321427">
    <w:pPr>
      <w:pStyle w:val="Sidfot"/>
    </w:pPr>
  </w:p>
  <w:p w14:paraId="7C7C9B9C" w14:textId="77777777" w:rsidR="00321427" w:rsidRDefault="00321427" w:rsidP="00321427">
    <w:pPr>
      <w:pStyle w:val="Sidfot"/>
      <w:pBdr>
        <w:top w:val="single" w:sz="4" w:space="1" w:color="auto"/>
      </w:pBdr>
    </w:pPr>
  </w:p>
  <w:p w14:paraId="536AA41C" w14:textId="77777777" w:rsidR="00321427" w:rsidRPr="007705F5" w:rsidRDefault="00321427" w:rsidP="00321427">
    <w:pPr>
      <w:pStyle w:val="Sidfot"/>
    </w:pPr>
    <w:r w:rsidRPr="007705F5">
      <w:t xml:space="preserve">PB 1060, </w:t>
    </w:r>
    <w:r>
      <w:t>AX-</w:t>
    </w:r>
    <w:r w:rsidRPr="007705F5">
      <w:t>22111 Mariehamn | +358 18 25 000 | registrator@regeringen.ax</w:t>
    </w:r>
  </w:p>
  <w:p w14:paraId="3D26AA80" w14:textId="77777777" w:rsidR="00321427" w:rsidRPr="007705F5" w:rsidRDefault="00321427" w:rsidP="00321427">
    <w:pPr>
      <w:pStyle w:val="Sidfot"/>
    </w:pPr>
    <w:r w:rsidRPr="007705F5">
      <w:t>Tjänstebrev bör ställas till Ålands landskapsregering, inte till enskild tjänsteman.</w:t>
    </w:r>
  </w:p>
  <w:p w14:paraId="0F67D2A9" w14:textId="77777777" w:rsidR="00321427" w:rsidRPr="00C12E9B" w:rsidRDefault="00754B28" w:rsidP="00321427">
    <w:pPr>
      <w:pStyle w:val="Sidfot"/>
      <w:rPr>
        <w:rStyle w:val="Hyperlnk"/>
      </w:rPr>
    </w:pPr>
    <w:hyperlink r:id="rId1" w:history="1">
      <w:r w:rsidR="00321427" w:rsidRPr="00C12E9B">
        <w:rPr>
          <w:rStyle w:val="Hyperlnk"/>
        </w:rPr>
        <w:t>www.regeringen.ax</w:t>
      </w:r>
    </w:hyperlink>
  </w:p>
  <w:p w14:paraId="1D094EED" w14:textId="77777777" w:rsidR="00321427" w:rsidRPr="00AF200B" w:rsidRDefault="00321427" w:rsidP="00321427">
    <w:pPr>
      <w:pStyle w:val="Litetavstnd-taejbort"/>
      <w:jc w:val="center"/>
      <w:rPr>
        <w:sz w:val="44"/>
        <w:szCs w:val="200"/>
      </w:rPr>
    </w:pPr>
  </w:p>
  <w:p w14:paraId="0925900D" w14:textId="77777777" w:rsidR="006C531C" w:rsidRPr="00321427" w:rsidRDefault="00321427" w:rsidP="00321427">
    <w:pPr>
      <w:pStyle w:val="Sidfot"/>
      <w:rPr>
        <w:lang w:val="sv-SE"/>
      </w:rPr>
    </w:pPr>
    <w:r w:rsidRPr="00AF200B">
      <w:fldChar w:fldCharType="begin"/>
    </w:r>
    <w:r w:rsidRPr="00AF200B">
      <w:instrText xml:space="preserve"> PAGE   \* MERGEFORMAT </w:instrText>
    </w:r>
    <w:r w:rsidRPr="00AF200B">
      <w:fldChar w:fldCharType="separate"/>
    </w:r>
    <w:r>
      <w:t>1</w:t>
    </w:r>
    <w:r w:rsidRPr="00AF200B">
      <w:fldChar w:fldCharType="end"/>
    </w:r>
    <w:r w:rsidRPr="00AF200B">
      <w:t xml:space="preserve"> (</w:t>
    </w:r>
    <w:r w:rsidR="00754B28">
      <w:fldChar w:fldCharType="begin"/>
    </w:r>
    <w:r w:rsidR="00754B28">
      <w:instrText>NUMPAGES   \* MERGEFORMAT</w:instrText>
    </w:r>
    <w:r w:rsidR="00754B28">
      <w:fldChar w:fldCharType="separate"/>
    </w:r>
    <w:r>
      <w:t>1</w:t>
    </w:r>
    <w:r w:rsidR="00754B28">
      <w:fldChar w:fldCharType="end"/>
    </w:r>
    <w:r w:rsidRPr="00AF200B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2EAA" w14:textId="77777777" w:rsidR="008C4F1D" w:rsidRDefault="008C4F1D" w:rsidP="00B3473A">
      <w:r>
        <w:separator/>
      </w:r>
    </w:p>
    <w:p w14:paraId="6A531223" w14:textId="77777777" w:rsidR="008C4F1D" w:rsidRDefault="008C4F1D"/>
  </w:footnote>
  <w:footnote w:type="continuationSeparator" w:id="0">
    <w:p w14:paraId="609F3289" w14:textId="77777777" w:rsidR="008C4F1D" w:rsidRDefault="008C4F1D" w:rsidP="00B3473A">
      <w:r>
        <w:continuationSeparator/>
      </w:r>
    </w:p>
    <w:p w14:paraId="5662AAB4" w14:textId="77777777" w:rsidR="008C4F1D" w:rsidRDefault="008C4F1D"/>
  </w:footnote>
  <w:footnote w:type="continuationNotice" w:id="1">
    <w:p w14:paraId="63CFFEFB" w14:textId="77777777" w:rsidR="008C4F1D" w:rsidRDefault="008C4F1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353D" w14:textId="77777777" w:rsidR="002B0993" w:rsidRDefault="002B0993" w:rsidP="002B0993">
    <w:pPr>
      <w:pStyle w:val="Sidhuvud"/>
      <w:tabs>
        <w:tab w:val="left" w:pos="5103"/>
        <w:tab w:val="left" w:pos="7088"/>
      </w:tabs>
      <w:rPr>
        <w:sz w:val="16"/>
        <w:szCs w:val="16"/>
      </w:rPr>
    </w:pPr>
    <w:r w:rsidRPr="00D27ABF">
      <w:rPr>
        <w:noProof/>
      </w:rPr>
      <w:drawing>
        <wp:inline distT="0" distB="0" distL="0" distR="0" wp14:anchorId="5B832E2A" wp14:editId="528ED780">
          <wp:extent cx="2340000" cy="611977"/>
          <wp:effectExtent l="0" t="0" r="3175" b="0"/>
          <wp:docPr id="6" name="Bildobjekt 6" descr="Ålands landskapsregering logoty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nds-landskapsregering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611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00006238" w14:textId="77777777" w:rsidR="002B0993" w:rsidRPr="00564C3D" w:rsidRDefault="002B0993" w:rsidP="00564C3D">
    <w:pPr>
      <w:pStyle w:val="Sidhuvud"/>
      <w:tabs>
        <w:tab w:val="left" w:pos="5103"/>
        <w:tab w:val="left" w:pos="7088"/>
      </w:tabs>
      <w:spacing w:line="360" w:lineRule="auto"/>
      <w:rPr>
        <w:i/>
        <w:iCs/>
      </w:rPr>
    </w:pPr>
    <w:r w:rsidRPr="003B4859">
      <w:rPr>
        <w:sz w:val="16"/>
        <w:szCs w:val="16"/>
      </w:rPr>
      <w:tab/>
    </w:r>
    <w:r>
      <w:rPr>
        <w:sz w:val="18"/>
        <w:szCs w:val="18"/>
      </w:rPr>
      <w:tab/>
    </w:r>
    <w:r>
      <w:rPr>
        <w:sz w:val="22"/>
        <w:szCs w:val="22"/>
      </w:rPr>
      <w:tab/>
    </w:r>
  </w:p>
  <w:p w14:paraId="29C4B7F7" w14:textId="77777777" w:rsidR="002B0993" w:rsidRDefault="002B0993" w:rsidP="006D4EE4">
    <w:pPr>
      <w:pStyle w:val="Sidfot"/>
      <w:pBdr>
        <w:top w:val="single" w:sz="4" w:space="4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EE05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66B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762C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C7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001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4E90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BCAC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DAD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8E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623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37F1D"/>
    <w:multiLevelType w:val="hybridMultilevel"/>
    <w:tmpl w:val="9A60E0E8"/>
    <w:lvl w:ilvl="0" w:tplc="081D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07C40A89"/>
    <w:multiLevelType w:val="hybridMultilevel"/>
    <w:tmpl w:val="99F001A0"/>
    <w:lvl w:ilvl="0" w:tplc="081D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0F41711F"/>
    <w:multiLevelType w:val="hybridMultilevel"/>
    <w:tmpl w:val="6576B6EA"/>
    <w:lvl w:ilvl="0" w:tplc="08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1FD4432B"/>
    <w:multiLevelType w:val="hybridMultilevel"/>
    <w:tmpl w:val="F600F0D2"/>
    <w:lvl w:ilvl="0" w:tplc="081D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 w15:restartNumberingAfterBreak="0">
    <w:nsid w:val="232A3A74"/>
    <w:multiLevelType w:val="hybridMultilevel"/>
    <w:tmpl w:val="6936CB34"/>
    <w:lvl w:ilvl="0" w:tplc="081D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AF47B8C"/>
    <w:multiLevelType w:val="hybridMultilevel"/>
    <w:tmpl w:val="DCBA62E6"/>
    <w:lvl w:ilvl="0" w:tplc="081D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3EC70C4C"/>
    <w:multiLevelType w:val="hybridMultilevel"/>
    <w:tmpl w:val="FDD0CCF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F6C47"/>
    <w:multiLevelType w:val="hybridMultilevel"/>
    <w:tmpl w:val="7B6AF66E"/>
    <w:lvl w:ilvl="0" w:tplc="081D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47B40032"/>
    <w:multiLevelType w:val="hybridMultilevel"/>
    <w:tmpl w:val="9C668074"/>
    <w:lvl w:ilvl="0" w:tplc="081D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494B7943"/>
    <w:multiLevelType w:val="hybridMultilevel"/>
    <w:tmpl w:val="C89A4946"/>
    <w:lvl w:ilvl="0" w:tplc="081D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20" w15:restartNumberingAfterBreak="0">
    <w:nsid w:val="4DE2172B"/>
    <w:multiLevelType w:val="hybridMultilevel"/>
    <w:tmpl w:val="F0C434E0"/>
    <w:lvl w:ilvl="0" w:tplc="081D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56705704"/>
    <w:multiLevelType w:val="multilevel"/>
    <w:tmpl w:val="F41C98BA"/>
    <w:styleLink w:val="Formatmall2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8C12B4"/>
    <w:multiLevelType w:val="hybridMultilevel"/>
    <w:tmpl w:val="7BEEF5F6"/>
    <w:lvl w:ilvl="0" w:tplc="0A2E0A0A">
      <w:numFmt w:val="bullet"/>
      <w:lvlText w:val="-"/>
      <w:lvlJc w:val="left"/>
      <w:pPr>
        <w:ind w:left="1607" w:hanging="360"/>
      </w:pPr>
      <w:rPr>
        <w:rFonts w:ascii="Segoe UI" w:eastAsiaTheme="minorHAnsi" w:hAnsi="Segoe UI" w:cs="Segoe UI" w:hint="default"/>
      </w:rPr>
    </w:lvl>
    <w:lvl w:ilvl="1" w:tplc="081D0003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23" w15:restartNumberingAfterBreak="0">
    <w:nsid w:val="604B757C"/>
    <w:multiLevelType w:val="multilevel"/>
    <w:tmpl w:val="E7322D30"/>
    <w:styleLink w:val="Formatmal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4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5FC44F1"/>
    <w:multiLevelType w:val="hybridMultilevel"/>
    <w:tmpl w:val="175ECF52"/>
    <w:lvl w:ilvl="0" w:tplc="081D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 w15:restartNumberingAfterBreak="0">
    <w:nsid w:val="79E63D71"/>
    <w:multiLevelType w:val="hybridMultilevel"/>
    <w:tmpl w:val="92E0366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933693">
    <w:abstractNumId w:val="8"/>
  </w:num>
  <w:num w:numId="2" w16cid:durableId="1429231476">
    <w:abstractNumId w:val="3"/>
  </w:num>
  <w:num w:numId="3" w16cid:durableId="1503741019">
    <w:abstractNumId w:val="2"/>
  </w:num>
  <w:num w:numId="4" w16cid:durableId="227422179">
    <w:abstractNumId w:val="1"/>
  </w:num>
  <w:num w:numId="5" w16cid:durableId="984167476">
    <w:abstractNumId w:val="0"/>
  </w:num>
  <w:num w:numId="6" w16cid:durableId="860051351">
    <w:abstractNumId w:val="9"/>
  </w:num>
  <w:num w:numId="7" w16cid:durableId="1051222505">
    <w:abstractNumId w:val="7"/>
  </w:num>
  <w:num w:numId="8" w16cid:durableId="1634865232">
    <w:abstractNumId w:val="6"/>
  </w:num>
  <w:num w:numId="9" w16cid:durableId="2124032933">
    <w:abstractNumId w:val="5"/>
  </w:num>
  <w:num w:numId="10" w16cid:durableId="620383019">
    <w:abstractNumId w:val="4"/>
  </w:num>
  <w:num w:numId="11" w16cid:durableId="620956943">
    <w:abstractNumId w:val="23"/>
  </w:num>
  <w:num w:numId="12" w16cid:durableId="351610164">
    <w:abstractNumId w:val="21"/>
  </w:num>
  <w:num w:numId="13" w16cid:durableId="473646927">
    <w:abstractNumId w:val="25"/>
  </w:num>
  <w:num w:numId="14" w16cid:durableId="2097364774">
    <w:abstractNumId w:val="16"/>
  </w:num>
  <w:num w:numId="15" w16cid:durableId="656302728">
    <w:abstractNumId w:val="19"/>
  </w:num>
  <w:num w:numId="16" w16cid:durableId="142477453">
    <w:abstractNumId w:val="12"/>
  </w:num>
  <w:num w:numId="17" w16cid:durableId="2137330118">
    <w:abstractNumId w:val="17"/>
  </w:num>
  <w:num w:numId="18" w16cid:durableId="750204677">
    <w:abstractNumId w:val="18"/>
  </w:num>
  <w:num w:numId="19" w16cid:durableId="1310667488">
    <w:abstractNumId w:val="13"/>
  </w:num>
  <w:num w:numId="20" w16cid:durableId="581067740">
    <w:abstractNumId w:val="15"/>
  </w:num>
  <w:num w:numId="21" w16cid:durableId="545068554">
    <w:abstractNumId w:val="14"/>
  </w:num>
  <w:num w:numId="22" w16cid:durableId="216937211">
    <w:abstractNumId w:val="10"/>
  </w:num>
  <w:num w:numId="23" w16cid:durableId="1026129647">
    <w:abstractNumId w:val="24"/>
  </w:num>
  <w:num w:numId="24" w16cid:durableId="1428884280">
    <w:abstractNumId w:val="11"/>
  </w:num>
  <w:num w:numId="25" w16cid:durableId="189683252">
    <w:abstractNumId w:val="20"/>
  </w:num>
  <w:num w:numId="26" w16cid:durableId="158972941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24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58"/>
    <w:rsid w:val="000002F2"/>
    <w:rsid w:val="00001CE4"/>
    <w:rsid w:val="00002336"/>
    <w:rsid w:val="00003A95"/>
    <w:rsid w:val="00004084"/>
    <w:rsid w:val="00004127"/>
    <w:rsid w:val="000063C3"/>
    <w:rsid w:val="00007A66"/>
    <w:rsid w:val="00013491"/>
    <w:rsid w:val="00017A6C"/>
    <w:rsid w:val="00017E7D"/>
    <w:rsid w:val="000213ED"/>
    <w:rsid w:val="00024D16"/>
    <w:rsid w:val="00025541"/>
    <w:rsid w:val="000303E7"/>
    <w:rsid w:val="00032492"/>
    <w:rsid w:val="000349FA"/>
    <w:rsid w:val="00034E91"/>
    <w:rsid w:val="00037BF8"/>
    <w:rsid w:val="00040C9A"/>
    <w:rsid w:val="00041A21"/>
    <w:rsid w:val="00043183"/>
    <w:rsid w:val="00062819"/>
    <w:rsid w:val="00062E0C"/>
    <w:rsid w:val="00071D05"/>
    <w:rsid w:val="00073F0E"/>
    <w:rsid w:val="000757BA"/>
    <w:rsid w:val="00082CA0"/>
    <w:rsid w:val="0008601A"/>
    <w:rsid w:val="000914E4"/>
    <w:rsid w:val="0009512C"/>
    <w:rsid w:val="000A0809"/>
    <w:rsid w:val="000A12D3"/>
    <w:rsid w:val="000A2EC8"/>
    <w:rsid w:val="000A4CA2"/>
    <w:rsid w:val="000B0855"/>
    <w:rsid w:val="000B175E"/>
    <w:rsid w:val="000B24EF"/>
    <w:rsid w:val="000D1FC3"/>
    <w:rsid w:val="000D409C"/>
    <w:rsid w:val="000F0EFC"/>
    <w:rsid w:val="000F24F9"/>
    <w:rsid w:val="000F38BC"/>
    <w:rsid w:val="000F3D39"/>
    <w:rsid w:val="000F4626"/>
    <w:rsid w:val="000F4AF8"/>
    <w:rsid w:val="000F71F6"/>
    <w:rsid w:val="00100225"/>
    <w:rsid w:val="00101F15"/>
    <w:rsid w:val="001023E9"/>
    <w:rsid w:val="001079FA"/>
    <w:rsid w:val="00107CD4"/>
    <w:rsid w:val="001200AB"/>
    <w:rsid w:val="00121EDA"/>
    <w:rsid w:val="0012256F"/>
    <w:rsid w:val="0012364E"/>
    <w:rsid w:val="00127B0E"/>
    <w:rsid w:val="001310D8"/>
    <w:rsid w:val="00131ADF"/>
    <w:rsid w:val="00132F44"/>
    <w:rsid w:val="0013495A"/>
    <w:rsid w:val="00137379"/>
    <w:rsid w:val="00140A5D"/>
    <w:rsid w:val="00144E5D"/>
    <w:rsid w:val="0015086A"/>
    <w:rsid w:val="0015465C"/>
    <w:rsid w:val="00156828"/>
    <w:rsid w:val="00166C8C"/>
    <w:rsid w:val="00167D90"/>
    <w:rsid w:val="00171798"/>
    <w:rsid w:val="00171AA6"/>
    <w:rsid w:val="00180FAF"/>
    <w:rsid w:val="00185019"/>
    <w:rsid w:val="001B2228"/>
    <w:rsid w:val="001B30CB"/>
    <w:rsid w:val="001B64D7"/>
    <w:rsid w:val="001C4F70"/>
    <w:rsid w:val="001E032B"/>
    <w:rsid w:val="001E0DF9"/>
    <w:rsid w:val="001E3B4B"/>
    <w:rsid w:val="001F4DE4"/>
    <w:rsid w:val="001F7AF3"/>
    <w:rsid w:val="001F7D8E"/>
    <w:rsid w:val="002021D8"/>
    <w:rsid w:val="00207FDB"/>
    <w:rsid w:val="00216007"/>
    <w:rsid w:val="0021794A"/>
    <w:rsid w:val="00221A54"/>
    <w:rsid w:val="002231A7"/>
    <w:rsid w:val="00230536"/>
    <w:rsid w:val="00243911"/>
    <w:rsid w:val="002458D2"/>
    <w:rsid w:val="002462D1"/>
    <w:rsid w:val="00246600"/>
    <w:rsid w:val="0024707D"/>
    <w:rsid w:val="00264ED5"/>
    <w:rsid w:val="00273C58"/>
    <w:rsid w:val="00274639"/>
    <w:rsid w:val="00275374"/>
    <w:rsid w:val="002811C6"/>
    <w:rsid w:val="00282236"/>
    <w:rsid w:val="002835A2"/>
    <w:rsid w:val="00292092"/>
    <w:rsid w:val="00296C04"/>
    <w:rsid w:val="002979DA"/>
    <w:rsid w:val="002A0944"/>
    <w:rsid w:val="002A2F25"/>
    <w:rsid w:val="002B0993"/>
    <w:rsid w:val="002B1E10"/>
    <w:rsid w:val="002C39AA"/>
    <w:rsid w:val="002C47F1"/>
    <w:rsid w:val="002C5134"/>
    <w:rsid w:val="002C5151"/>
    <w:rsid w:val="002C58C4"/>
    <w:rsid w:val="002E2DCC"/>
    <w:rsid w:val="002E63CA"/>
    <w:rsid w:val="002F09C7"/>
    <w:rsid w:val="002F29C9"/>
    <w:rsid w:val="002F571C"/>
    <w:rsid w:val="002F7EF8"/>
    <w:rsid w:val="0030021A"/>
    <w:rsid w:val="0030156D"/>
    <w:rsid w:val="00306D50"/>
    <w:rsid w:val="00307E54"/>
    <w:rsid w:val="00313196"/>
    <w:rsid w:val="0031507C"/>
    <w:rsid w:val="00317581"/>
    <w:rsid w:val="00317CFB"/>
    <w:rsid w:val="00321427"/>
    <w:rsid w:val="00322087"/>
    <w:rsid w:val="00323B2E"/>
    <w:rsid w:val="00327672"/>
    <w:rsid w:val="00330F38"/>
    <w:rsid w:val="00333143"/>
    <w:rsid w:val="00333336"/>
    <w:rsid w:val="003343D5"/>
    <w:rsid w:val="00334A68"/>
    <w:rsid w:val="00340CBC"/>
    <w:rsid w:val="0034151C"/>
    <w:rsid w:val="00344490"/>
    <w:rsid w:val="00354BDE"/>
    <w:rsid w:val="00355246"/>
    <w:rsid w:val="003558BB"/>
    <w:rsid w:val="00362014"/>
    <w:rsid w:val="00363340"/>
    <w:rsid w:val="00364AE9"/>
    <w:rsid w:val="00365DCD"/>
    <w:rsid w:val="00371242"/>
    <w:rsid w:val="00371651"/>
    <w:rsid w:val="00371DC8"/>
    <w:rsid w:val="00377FCD"/>
    <w:rsid w:val="003811F4"/>
    <w:rsid w:val="00385D63"/>
    <w:rsid w:val="0038716D"/>
    <w:rsid w:val="00387780"/>
    <w:rsid w:val="00397FB5"/>
    <w:rsid w:val="003A23B8"/>
    <w:rsid w:val="003A23F8"/>
    <w:rsid w:val="003A273A"/>
    <w:rsid w:val="003A34AB"/>
    <w:rsid w:val="003A4FE3"/>
    <w:rsid w:val="003B1DF3"/>
    <w:rsid w:val="003B6954"/>
    <w:rsid w:val="003C079B"/>
    <w:rsid w:val="003C3C27"/>
    <w:rsid w:val="003C5F15"/>
    <w:rsid w:val="003C70E0"/>
    <w:rsid w:val="003C7797"/>
    <w:rsid w:val="003D451C"/>
    <w:rsid w:val="003E2127"/>
    <w:rsid w:val="003F0CDC"/>
    <w:rsid w:val="003F73DE"/>
    <w:rsid w:val="003F79A4"/>
    <w:rsid w:val="0040173E"/>
    <w:rsid w:val="00403575"/>
    <w:rsid w:val="00407000"/>
    <w:rsid w:val="00410FE5"/>
    <w:rsid w:val="0041229D"/>
    <w:rsid w:val="00412468"/>
    <w:rsid w:val="00412E81"/>
    <w:rsid w:val="004150A3"/>
    <w:rsid w:val="004155EB"/>
    <w:rsid w:val="00416E76"/>
    <w:rsid w:val="00424156"/>
    <w:rsid w:val="0042578D"/>
    <w:rsid w:val="00426B24"/>
    <w:rsid w:val="0043385F"/>
    <w:rsid w:val="004362B0"/>
    <w:rsid w:val="00436881"/>
    <w:rsid w:val="00440C53"/>
    <w:rsid w:val="004419EE"/>
    <w:rsid w:val="0044235B"/>
    <w:rsid w:val="004451EA"/>
    <w:rsid w:val="00446548"/>
    <w:rsid w:val="00446AB6"/>
    <w:rsid w:val="0045207C"/>
    <w:rsid w:val="004527C5"/>
    <w:rsid w:val="004547CE"/>
    <w:rsid w:val="00455D68"/>
    <w:rsid w:val="00456CBB"/>
    <w:rsid w:val="004653C2"/>
    <w:rsid w:val="00467A7A"/>
    <w:rsid w:val="00470D8C"/>
    <w:rsid w:val="00473BDF"/>
    <w:rsid w:val="00475D68"/>
    <w:rsid w:val="00475EE7"/>
    <w:rsid w:val="0047771F"/>
    <w:rsid w:val="00483AF0"/>
    <w:rsid w:val="00483D62"/>
    <w:rsid w:val="004906B0"/>
    <w:rsid w:val="004A0F9D"/>
    <w:rsid w:val="004A0FE6"/>
    <w:rsid w:val="004A11CA"/>
    <w:rsid w:val="004A3B50"/>
    <w:rsid w:val="004A51F6"/>
    <w:rsid w:val="004A7C8D"/>
    <w:rsid w:val="004B087A"/>
    <w:rsid w:val="004B35E9"/>
    <w:rsid w:val="004C0FB0"/>
    <w:rsid w:val="004C1D7F"/>
    <w:rsid w:val="004C1E37"/>
    <w:rsid w:val="004C390C"/>
    <w:rsid w:val="004C3B5D"/>
    <w:rsid w:val="004C4178"/>
    <w:rsid w:val="004C7C51"/>
    <w:rsid w:val="004D590D"/>
    <w:rsid w:val="004D6BC9"/>
    <w:rsid w:val="004D78A4"/>
    <w:rsid w:val="004D7E25"/>
    <w:rsid w:val="004E1808"/>
    <w:rsid w:val="004E2683"/>
    <w:rsid w:val="004E5A31"/>
    <w:rsid w:val="004F2667"/>
    <w:rsid w:val="004F3DD7"/>
    <w:rsid w:val="004F4713"/>
    <w:rsid w:val="005256D0"/>
    <w:rsid w:val="00533D70"/>
    <w:rsid w:val="00536366"/>
    <w:rsid w:val="005463F9"/>
    <w:rsid w:val="00547098"/>
    <w:rsid w:val="00547392"/>
    <w:rsid w:val="005512D3"/>
    <w:rsid w:val="00554F93"/>
    <w:rsid w:val="00560B51"/>
    <w:rsid w:val="00564C3D"/>
    <w:rsid w:val="00565FDB"/>
    <w:rsid w:val="005733CF"/>
    <w:rsid w:val="00573790"/>
    <w:rsid w:val="0057416A"/>
    <w:rsid w:val="00580CA3"/>
    <w:rsid w:val="00586C29"/>
    <w:rsid w:val="005921E6"/>
    <w:rsid w:val="005925AE"/>
    <w:rsid w:val="0059308E"/>
    <w:rsid w:val="00593449"/>
    <w:rsid w:val="0059675B"/>
    <w:rsid w:val="005969DC"/>
    <w:rsid w:val="005A176C"/>
    <w:rsid w:val="005B4A01"/>
    <w:rsid w:val="005B607E"/>
    <w:rsid w:val="005B69D1"/>
    <w:rsid w:val="005B6D6C"/>
    <w:rsid w:val="005B7545"/>
    <w:rsid w:val="005C2C8C"/>
    <w:rsid w:val="005D79CE"/>
    <w:rsid w:val="005E1300"/>
    <w:rsid w:val="005E2B1A"/>
    <w:rsid w:val="005E354B"/>
    <w:rsid w:val="005E48E2"/>
    <w:rsid w:val="005E4BC5"/>
    <w:rsid w:val="005E75B4"/>
    <w:rsid w:val="005F00DC"/>
    <w:rsid w:val="005F2E92"/>
    <w:rsid w:val="005F5E74"/>
    <w:rsid w:val="005F6ACA"/>
    <w:rsid w:val="00606CB9"/>
    <w:rsid w:val="00607FED"/>
    <w:rsid w:val="0061125B"/>
    <w:rsid w:val="00612F9A"/>
    <w:rsid w:val="00613AF4"/>
    <w:rsid w:val="00613C98"/>
    <w:rsid w:val="00616B2D"/>
    <w:rsid w:val="00617202"/>
    <w:rsid w:val="00630B91"/>
    <w:rsid w:val="006311B4"/>
    <w:rsid w:val="00631953"/>
    <w:rsid w:val="00631FDA"/>
    <w:rsid w:val="006406FE"/>
    <w:rsid w:val="0064189D"/>
    <w:rsid w:val="00644161"/>
    <w:rsid w:val="006445BE"/>
    <w:rsid w:val="00650250"/>
    <w:rsid w:val="006502B3"/>
    <w:rsid w:val="00654A58"/>
    <w:rsid w:val="006559D4"/>
    <w:rsid w:val="00661183"/>
    <w:rsid w:val="00662B6D"/>
    <w:rsid w:val="00667C1C"/>
    <w:rsid w:val="006759AA"/>
    <w:rsid w:val="00676F5B"/>
    <w:rsid w:val="00683114"/>
    <w:rsid w:val="00684DAB"/>
    <w:rsid w:val="00687FA7"/>
    <w:rsid w:val="006907DA"/>
    <w:rsid w:val="00691E39"/>
    <w:rsid w:val="00696B18"/>
    <w:rsid w:val="006A1D7A"/>
    <w:rsid w:val="006A7243"/>
    <w:rsid w:val="006B1CC0"/>
    <w:rsid w:val="006B3483"/>
    <w:rsid w:val="006B6373"/>
    <w:rsid w:val="006B6DE0"/>
    <w:rsid w:val="006C4E6F"/>
    <w:rsid w:val="006C531C"/>
    <w:rsid w:val="006D06C3"/>
    <w:rsid w:val="006D1763"/>
    <w:rsid w:val="006D43BB"/>
    <w:rsid w:val="006D4EE4"/>
    <w:rsid w:val="006D4F22"/>
    <w:rsid w:val="006D6DEA"/>
    <w:rsid w:val="006E232E"/>
    <w:rsid w:val="006E2C9C"/>
    <w:rsid w:val="006E2D26"/>
    <w:rsid w:val="006E3E1C"/>
    <w:rsid w:val="006E5D2F"/>
    <w:rsid w:val="006F3484"/>
    <w:rsid w:val="006F4089"/>
    <w:rsid w:val="006F69FD"/>
    <w:rsid w:val="0070124A"/>
    <w:rsid w:val="0070747B"/>
    <w:rsid w:val="00712F60"/>
    <w:rsid w:val="00716641"/>
    <w:rsid w:val="00716ABF"/>
    <w:rsid w:val="00720AF5"/>
    <w:rsid w:val="007230B9"/>
    <w:rsid w:val="007240FD"/>
    <w:rsid w:val="00724752"/>
    <w:rsid w:val="00724B6D"/>
    <w:rsid w:val="00724F7C"/>
    <w:rsid w:val="007250C0"/>
    <w:rsid w:val="00727134"/>
    <w:rsid w:val="00730726"/>
    <w:rsid w:val="00733E3A"/>
    <w:rsid w:val="00734D6E"/>
    <w:rsid w:val="00740701"/>
    <w:rsid w:val="007458BE"/>
    <w:rsid w:val="0074660B"/>
    <w:rsid w:val="00754B28"/>
    <w:rsid w:val="00756855"/>
    <w:rsid w:val="007630C1"/>
    <w:rsid w:val="0076671E"/>
    <w:rsid w:val="00766B6A"/>
    <w:rsid w:val="007675E0"/>
    <w:rsid w:val="00767976"/>
    <w:rsid w:val="007705F5"/>
    <w:rsid w:val="007706F5"/>
    <w:rsid w:val="0077210B"/>
    <w:rsid w:val="00773407"/>
    <w:rsid w:val="007822FB"/>
    <w:rsid w:val="00782E06"/>
    <w:rsid w:val="00783D68"/>
    <w:rsid w:val="007864F8"/>
    <w:rsid w:val="00792CE3"/>
    <w:rsid w:val="00793459"/>
    <w:rsid w:val="007A1A23"/>
    <w:rsid w:val="007A35D4"/>
    <w:rsid w:val="007A4432"/>
    <w:rsid w:val="007A782D"/>
    <w:rsid w:val="007B2031"/>
    <w:rsid w:val="007B516A"/>
    <w:rsid w:val="007B7D94"/>
    <w:rsid w:val="007C19B5"/>
    <w:rsid w:val="007C40F2"/>
    <w:rsid w:val="007C6FE0"/>
    <w:rsid w:val="007D281B"/>
    <w:rsid w:val="007D3790"/>
    <w:rsid w:val="007D380D"/>
    <w:rsid w:val="007D60A6"/>
    <w:rsid w:val="007E6E5D"/>
    <w:rsid w:val="007E6E8D"/>
    <w:rsid w:val="007F1595"/>
    <w:rsid w:val="007F5486"/>
    <w:rsid w:val="0080026E"/>
    <w:rsid w:val="0080414C"/>
    <w:rsid w:val="00804CEB"/>
    <w:rsid w:val="0080614D"/>
    <w:rsid w:val="00806607"/>
    <w:rsid w:val="008075F5"/>
    <w:rsid w:val="0081102B"/>
    <w:rsid w:val="00812471"/>
    <w:rsid w:val="00816005"/>
    <w:rsid w:val="00820223"/>
    <w:rsid w:val="00820434"/>
    <w:rsid w:val="00820643"/>
    <w:rsid w:val="00821D76"/>
    <w:rsid w:val="008231D0"/>
    <w:rsid w:val="0083027A"/>
    <w:rsid w:val="00832479"/>
    <w:rsid w:val="008328F7"/>
    <w:rsid w:val="00853612"/>
    <w:rsid w:val="008573F8"/>
    <w:rsid w:val="00860EE9"/>
    <w:rsid w:val="008616D9"/>
    <w:rsid w:val="0086183B"/>
    <w:rsid w:val="00864677"/>
    <w:rsid w:val="00867A54"/>
    <w:rsid w:val="00870B9F"/>
    <w:rsid w:val="00884C92"/>
    <w:rsid w:val="0088717B"/>
    <w:rsid w:val="0089045C"/>
    <w:rsid w:val="00891289"/>
    <w:rsid w:val="00892C48"/>
    <w:rsid w:val="00892E3C"/>
    <w:rsid w:val="00893720"/>
    <w:rsid w:val="008937C5"/>
    <w:rsid w:val="00894554"/>
    <w:rsid w:val="00895771"/>
    <w:rsid w:val="008A0A83"/>
    <w:rsid w:val="008B1132"/>
    <w:rsid w:val="008B3BB6"/>
    <w:rsid w:val="008B5DD1"/>
    <w:rsid w:val="008C1239"/>
    <w:rsid w:val="008C3F0E"/>
    <w:rsid w:val="008C46D6"/>
    <w:rsid w:val="008C4F1D"/>
    <w:rsid w:val="008C6A07"/>
    <w:rsid w:val="008D1C4F"/>
    <w:rsid w:val="008D54CC"/>
    <w:rsid w:val="008D701C"/>
    <w:rsid w:val="008D7814"/>
    <w:rsid w:val="008E3667"/>
    <w:rsid w:val="008F1D13"/>
    <w:rsid w:val="008F78BB"/>
    <w:rsid w:val="00903E6E"/>
    <w:rsid w:val="00916925"/>
    <w:rsid w:val="009220CD"/>
    <w:rsid w:val="00927165"/>
    <w:rsid w:val="009313A5"/>
    <w:rsid w:val="0093513E"/>
    <w:rsid w:val="00935321"/>
    <w:rsid w:val="00935D87"/>
    <w:rsid w:val="009372FF"/>
    <w:rsid w:val="00940A13"/>
    <w:rsid w:val="0094287E"/>
    <w:rsid w:val="00943EC9"/>
    <w:rsid w:val="00945947"/>
    <w:rsid w:val="00946EAE"/>
    <w:rsid w:val="00956603"/>
    <w:rsid w:val="00956AE7"/>
    <w:rsid w:val="0096246E"/>
    <w:rsid w:val="009662A9"/>
    <w:rsid w:val="00970994"/>
    <w:rsid w:val="009736BF"/>
    <w:rsid w:val="00980145"/>
    <w:rsid w:val="00982BFE"/>
    <w:rsid w:val="00983FBE"/>
    <w:rsid w:val="00984F4F"/>
    <w:rsid w:val="00986C70"/>
    <w:rsid w:val="0099059E"/>
    <w:rsid w:val="009906BF"/>
    <w:rsid w:val="00994D7E"/>
    <w:rsid w:val="009A2047"/>
    <w:rsid w:val="009A7FA3"/>
    <w:rsid w:val="009B02C9"/>
    <w:rsid w:val="009B12BB"/>
    <w:rsid w:val="009B26EE"/>
    <w:rsid w:val="009B35AA"/>
    <w:rsid w:val="009C2D14"/>
    <w:rsid w:val="009C4973"/>
    <w:rsid w:val="009D65B8"/>
    <w:rsid w:val="009F03D0"/>
    <w:rsid w:val="009F274A"/>
    <w:rsid w:val="009F334C"/>
    <w:rsid w:val="009F5FC7"/>
    <w:rsid w:val="00A14406"/>
    <w:rsid w:val="00A15696"/>
    <w:rsid w:val="00A15C95"/>
    <w:rsid w:val="00A22C24"/>
    <w:rsid w:val="00A32604"/>
    <w:rsid w:val="00A34CCA"/>
    <w:rsid w:val="00A44E45"/>
    <w:rsid w:val="00A46EA8"/>
    <w:rsid w:val="00A50543"/>
    <w:rsid w:val="00A54E56"/>
    <w:rsid w:val="00A567D5"/>
    <w:rsid w:val="00A56937"/>
    <w:rsid w:val="00A6304A"/>
    <w:rsid w:val="00A63D4D"/>
    <w:rsid w:val="00A64CF3"/>
    <w:rsid w:val="00A65368"/>
    <w:rsid w:val="00A71859"/>
    <w:rsid w:val="00A7340B"/>
    <w:rsid w:val="00A73FC4"/>
    <w:rsid w:val="00A7505A"/>
    <w:rsid w:val="00A757C2"/>
    <w:rsid w:val="00A762F7"/>
    <w:rsid w:val="00A763F7"/>
    <w:rsid w:val="00A76748"/>
    <w:rsid w:val="00A76A11"/>
    <w:rsid w:val="00A81F77"/>
    <w:rsid w:val="00A82A31"/>
    <w:rsid w:val="00A85D14"/>
    <w:rsid w:val="00A92243"/>
    <w:rsid w:val="00A92ED7"/>
    <w:rsid w:val="00A966ED"/>
    <w:rsid w:val="00A9695D"/>
    <w:rsid w:val="00A96BC3"/>
    <w:rsid w:val="00A97715"/>
    <w:rsid w:val="00A977AF"/>
    <w:rsid w:val="00AA32B6"/>
    <w:rsid w:val="00AA433B"/>
    <w:rsid w:val="00AA4EA8"/>
    <w:rsid w:val="00AA5F59"/>
    <w:rsid w:val="00AA6739"/>
    <w:rsid w:val="00AA6AFD"/>
    <w:rsid w:val="00AA6BC9"/>
    <w:rsid w:val="00AB02F3"/>
    <w:rsid w:val="00AB1D74"/>
    <w:rsid w:val="00AB3716"/>
    <w:rsid w:val="00AB54D1"/>
    <w:rsid w:val="00AB5F26"/>
    <w:rsid w:val="00AC33EE"/>
    <w:rsid w:val="00AC4990"/>
    <w:rsid w:val="00AC6889"/>
    <w:rsid w:val="00AD11A8"/>
    <w:rsid w:val="00AE7354"/>
    <w:rsid w:val="00AF200B"/>
    <w:rsid w:val="00AF3093"/>
    <w:rsid w:val="00AF5BD7"/>
    <w:rsid w:val="00AF639C"/>
    <w:rsid w:val="00B0460F"/>
    <w:rsid w:val="00B05548"/>
    <w:rsid w:val="00B13A5E"/>
    <w:rsid w:val="00B154A8"/>
    <w:rsid w:val="00B2366E"/>
    <w:rsid w:val="00B244EA"/>
    <w:rsid w:val="00B315E9"/>
    <w:rsid w:val="00B3213A"/>
    <w:rsid w:val="00B3473A"/>
    <w:rsid w:val="00B418A6"/>
    <w:rsid w:val="00B4667F"/>
    <w:rsid w:val="00B55F58"/>
    <w:rsid w:val="00B566BC"/>
    <w:rsid w:val="00B56C25"/>
    <w:rsid w:val="00B6440E"/>
    <w:rsid w:val="00B727EF"/>
    <w:rsid w:val="00B73CE1"/>
    <w:rsid w:val="00B76145"/>
    <w:rsid w:val="00B80577"/>
    <w:rsid w:val="00B81248"/>
    <w:rsid w:val="00BA2D44"/>
    <w:rsid w:val="00BA5CCE"/>
    <w:rsid w:val="00BA73C9"/>
    <w:rsid w:val="00BB1DF9"/>
    <w:rsid w:val="00BB2440"/>
    <w:rsid w:val="00BB25F0"/>
    <w:rsid w:val="00BB265B"/>
    <w:rsid w:val="00BB66BB"/>
    <w:rsid w:val="00BC4A74"/>
    <w:rsid w:val="00BC53F5"/>
    <w:rsid w:val="00BD04D7"/>
    <w:rsid w:val="00BD1288"/>
    <w:rsid w:val="00BD56B9"/>
    <w:rsid w:val="00BD6453"/>
    <w:rsid w:val="00BE294E"/>
    <w:rsid w:val="00BE2AEA"/>
    <w:rsid w:val="00BF00B3"/>
    <w:rsid w:val="00BF231A"/>
    <w:rsid w:val="00BF4893"/>
    <w:rsid w:val="00C04A94"/>
    <w:rsid w:val="00C051DA"/>
    <w:rsid w:val="00C05EE3"/>
    <w:rsid w:val="00C06D7F"/>
    <w:rsid w:val="00C07D3D"/>
    <w:rsid w:val="00C12E9B"/>
    <w:rsid w:val="00C1683D"/>
    <w:rsid w:val="00C17451"/>
    <w:rsid w:val="00C21358"/>
    <w:rsid w:val="00C26091"/>
    <w:rsid w:val="00C26C1C"/>
    <w:rsid w:val="00C44211"/>
    <w:rsid w:val="00C45468"/>
    <w:rsid w:val="00C518BF"/>
    <w:rsid w:val="00C52CDB"/>
    <w:rsid w:val="00C60820"/>
    <w:rsid w:val="00C61CDC"/>
    <w:rsid w:val="00C62242"/>
    <w:rsid w:val="00C76015"/>
    <w:rsid w:val="00C83FBC"/>
    <w:rsid w:val="00C964D7"/>
    <w:rsid w:val="00C96F6A"/>
    <w:rsid w:val="00CA031E"/>
    <w:rsid w:val="00CB1350"/>
    <w:rsid w:val="00CB5A09"/>
    <w:rsid w:val="00CB609C"/>
    <w:rsid w:val="00CC0EB0"/>
    <w:rsid w:val="00CD0D7B"/>
    <w:rsid w:val="00CD225A"/>
    <w:rsid w:val="00CD75E0"/>
    <w:rsid w:val="00CE48BB"/>
    <w:rsid w:val="00CE7169"/>
    <w:rsid w:val="00CF15DC"/>
    <w:rsid w:val="00CF4B05"/>
    <w:rsid w:val="00CF6611"/>
    <w:rsid w:val="00D02E74"/>
    <w:rsid w:val="00D050FE"/>
    <w:rsid w:val="00D058DB"/>
    <w:rsid w:val="00D11A39"/>
    <w:rsid w:val="00D13C13"/>
    <w:rsid w:val="00D13FE9"/>
    <w:rsid w:val="00D16D3C"/>
    <w:rsid w:val="00D20FE5"/>
    <w:rsid w:val="00D27ABF"/>
    <w:rsid w:val="00D27D1E"/>
    <w:rsid w:val="00D321F0"/>
    <w:rsid w:val="00D33C31"/>
    <w:rsid w:val="00D34D2B"/>
    <w:rsid w:val="00D451DA"/>
    <w:rsid w:val="00D47FA8"/>
    <w:rsid w:val="00D52A56"/>
    <w:rsid w:val="00D52CFA"/>
    <w:rsid w:val="00D549D0"/>
    <w:rsid w:val="00D62828"/>
    <w:rsid w:val="00D65F81"/>
    <w:rsid w:val="00D6735B"/>
    <w:rsid w:val="00D71371"/>
    <w:rsid w:val="00D7143E"/>
    <w:rsid w:val="00D71806"/>
    <w:rsid w:val="00D775EF"/>
    <w:rsid w:val="00D837F3"/>
    <w:rsid w:val="00D9135B"/>
    <w:rsid w:val="00D9199F"/>
    <w:rsid w:val="00D92006"/>
    <w:rsid w:val="00D93059"/>
    <w:rsid w:val="00DA1DB4"/>
    <w:rsid w:val="00DA2411"/>
    <w:rsid w:val="00DA4C83"/>
    <w:rsid w:val="00DB539F"/>
    <w:rsid w:val="00DB638A"/>
    <w:rsid w:val="00DB760C"/>
    <w:rsid w:val="00DC199D"/>
    <w:rsid w:val="00DC338B"/>
    <w:rsid w:val="00DC3CF5"/>
    <w:rsid w:val="00DC46BF"/>
    <w:rsid w:val="00DC4ECD"/>
    <w:rsid w:val="00DD3F6E"/>
    <w:rsid w:val="00DD614A"/>
    <w:rsid w:val="00DE3637"/>
    <w:rsid w:val="00E00D0F"/>
    <w:rsid w:val="00E02718"/>
    <w:rsid w:val="00E03754"/>
    <w:rsid w:val="00E05574"/>
    <w:rsid w:val="00E076D1"/>
    <w:rsid w:val="00E07878"/>
    <w:rsid w:val="00E20499"/>
    <w:rsid w:val="00E2277A"/>
    <w:rsid w:val="00E22EA7"/>
    <w:rsid w:val="00E23459"/>
    <w:rsid w:val="00E3159F"/>
    <w:rsid w:val="00E325D5"/>
    <w:rsid w:val="00E360B2"/>
    <w:rsid w:val="00E37F56"/>
    <w:rsid w:val="00E41133"/>
    <w:rsid w:val="00E444DD"/>
    <w:rsid w:val="00E5115A"/>
    <w:rsid w:val="00E55012"/>
    <w:rsid w:val="00E607CA"/>
    <w:rsid w:val="00E61E61"/>
    <w:rsid w:val="00E6283C"/>
    <w:rsid w:val="00E67CD6"/>
    <w:rsid w:val="00E70509"/>
    <w:rsid w:val="00E727F0"/>
    <w:rsid w:val="00E81CCC"/>
    <w:rsid w:val="00E841B3"/>
    <w:rsid w:val="00E928C1"/>
    <w:rsid w:val="00EA0DAC"/>
    <w:rsid w:val="00EA2FA4"/>
    <w:rsid w:val="00EA4CFE"/>
    <w:rsid w:val="00EA6DB7"/>
    <w:rsid w:val="00EA732B"/>
    <w:rsid w:val="00EB2C6E"/>
    <w:rsid w:val="00EC2277"/>
    <w:rsid w:val="00EC22DC"/>
    <w:rsid w:val="00EC4136"/>
    <w:rsid w:val="00EC56E8"/>
    <w:rsid w:val="00ED0C2E"/>
    <w:rsid w:val="00ED36D5"/>
    <w:rsid w:val="00ED5C20"/>
    <w:rsid w:val="00EE0C89"/>
    <w:rsid w:val="00EE2EEE"/>
    <w:rsid w:val="00EE4FB9"/>
    <w:rsid w:val="00EE6CBC"/>
    <w:rsid w:val="00EF1BDE"/>
    <w:rsid w:val="00EF2708"/>
    <w:rsid w:val="00EF6907"/>
    <w:rsid w:val="00EF7D2F"/>
    <w:rsid w:val="00F0092E"/>
    <w:rsid w:val="00F02958"/>
    <w:rsid w:val="00F05D88"/>
    <w:rsid w:val="00F07909"/>
    <w:rsid w:val="00F11E89"/>
    <w:rsid w:val="00F15934"/>
    <w:rsid w:val="00F1678B"/>
    <w:rsid w:val="00F20D25"/>
    <w:rsid w:val="00F21EB8"/>
    <w:rsid w:val="00F22F50"/>
    <w:rsid w:val="00F261D2"/>
    <w:rsid w:val="00F26C55"/>
    <w:rsid w:val="00F30473"/>
    <w:rsid w:val="00F34DAC"/>
    <w:rsid w:val="00F3532A"/>
    <w:rsid w:val="00F35E7C"/>
    <w:rsid w:val="00F40FAA"/>
    <w:rsid w:val="00F463DB"/>
    <w:rsid w:val="00F468B1"/>
    <w:rsid w:val="00F468C6"/>
    <w:rsid w:val="00F5078D"/>
    <w:rsid w:val="00F50B48"/>
    <w:rsid w:val="00F51C39"/>
    <w:rsid w:val="00F555D1"/>
    <w:rsid w:val="00F60C2E"/>
    <w:rsid w:val="00F62FD3"/>
    <w:rsid w:val="00F631FC"/>
    <w:rsid w:val="00F6654E"/>
    <w:rsid w:val="00F80672"/>
    <w:rsid w:val="00F82C12"/>
    <w:rsid w:val="00F832F6"/>
    <w:rsid w:val="00F838DC"/>
    <w:rsid w:val="00F8430E"/>
    <w:rsid w:val="00F922ED"/>
    <w:rsid w:val="00F93FA8"/>
    <w:rsid w:val="00F9782F"/>
    <w:rsid w:val="00FA0279"/>
    <w:rsid w:val="00FB06A6"/>
    <w:rsid w:val="00FB09C7"/>
    <w:rsid w:val="00FB2080"/>
    <w:rsid w:val="00FB5FC8"/>
    <w:rsid w:val="00FB63B2"/>
    <w:rsid w:val="00FC11D0"/>
    <w:rsid w:val="00FC380E"/>
    <w:rsid w:val="00FD13C1"/>
    <w:rsid w:val="00FD3619"/>
    <w:rsid w:val="00FD62C3"/>
    <w:rsid w:val="00FE0968"/>
    <w:rsid w:val="00FE5117"/>
    <w:rsid w:val="00FE5C3D"/>
    <w:rsid w:val="00FE5EA2"/>
    <w:rsid w:val="00FF3B8E"/>
    <w:rsid w:val="00FF5348"/>
    <w:rsid w:val="00FF554E"/>
    <w:rsid w:val="00FF674E"/>
    <w:rsid w:val="00FF711B"/>
    <w:rsid w:val="00FF7280"/>
    <w:rsid w:val="032E7E6B"/>
    <w:rsid w:val="034D46DC"/>
    <w:rsid w:val="038EB03D"/>
    <w:rsid w:val="0461F4C5"/>
    <w:rsid w:val="0590CD5B"/>
    <w:rsid w:val="060F5E42"/>
    <w:rsid w:val="092DE997"/>
    <w:rsid w:val="0996F463"/>
    <w:rsid w:val="0B3A26E1"/>
    <w:rsid w:val="0B99BAC5"/>
    <w:rsid w:val="0C2F3E8B"/>
    <w:rsid w:val="0C8906BE"/>
    <w:rsid w:val="0D7E06D7"/>
    <w:rsid w:val="0E8BCD20"/>
    <w:rsid w:val="101EF943"/>
    <w:rsid w:val="115084AF"/>
    <w:rsid w:val="117DDF7B"/>
    <w:rsid w:val="12491797"/>
    <w:rsid w:val="14323114"/>
    <w:rsid w:val="168EBFA9"/>
    <w:rsid w:val="178E7D2B"/>
    <w:rsid w:val="19F112FD"/>
    <w:rsid w:val="1EBB3FD9"/>
    <w:rsid w:val="1F2735F8"/>
    <w:rsid w:val="1FB11843"/>
    <w:rsid w:val="213A5E21"/>
    <w:rsid w:val="2390453B"/>
    <w:rsid w:val="275F28D2"/>
    <w:rsid w:val="2851A691"/>
    <w:rsid w:val="29C053C4"/>
    <w:rsid w:val="2A2CAC65"/>
    <w:rsid w:val="2A6131CB"/>
    <w:rsid w:val="2B0F3386"/>
    <w:rsid w:val="2C3B50C9"/>
    <w:rsid w:val="2EAC1E56"/>
    <w:rsid w:val="2EEBD0CC"/>
    <w:rsid w:val="2F111399"/>
    <w:rsid w:val="2F815492"/>
    <w:rsid w:val="30AD9FDF"/>
    <w:rsid w:val="30D6DA34"/>
    <w:rsid w:val="31BF862E"/>
    <w:rsid w:val="338334A5"/>
    <w:rsid w:val="34CFF582"/>
    <w:rsid w:val="354159D8"/>
    <w:rsid w:val="37B9FB71"/>
    <w:rsid w:val="37EE80D7"/>
    <w:rsid w:val="388D3FF9"/>
    <w:rsid w:val="39EA3892"/>
    <w:rsid w:val="3A5A5205"/>
    <w:rsid w:val="3AAC0DCC"/>
    <w:rsid w:val="3BFFA383"/>
    <w:rsid w:val="3EBDA9B5"/>
    <w:rsid w:val="3F376DC8"/>
    <w:rsid w:val="3F8739A4"/>
    <w:rsid w:val="41E3C839"/>
    <w:rsid w:val="43032E4A"/>
    <w:rsid w:val="45BF97E2"/>
    <w:rsid w:val="4620AE2C"/>
    <w:rsid w:val="47B31BAB"/>
    <w:rsid w:val="4A603717"/>
    <w:rsid w:val="4AC13577"/>
    <w:rsid w:val="4B6F3732"/>
    <w:rsid w:val="4D8E0505"/>
    <w:rsid w:val="4DE7CD38"/>
    <w:rsid w:val="4E599CC9"/>
    <w:rsid w:val="50295B18"/>
    <w:rsid w:val="53A7D679"/>
    <w:rsid w:val="552FF92E"/>
    <w:rsid w:val="574EC701"/>
    <w:rsid w:val="57F66C14"/>
    <w:rsid w:val="58ED43A5"/>
    <w:rsid w:val="5911D26D"/>
    <w:rsid w:val="5921C90B"/>
    <w:rsid w:val="59F5B2FC"/>
    <w:rsid w:val="5AD65D22"/>
    <w:rsid w:val="5AFBE809"/>
    <w:rsid w:val="5B689FAC"/>
    <w:rsid w:val="5BA115B0"/>
    <w:rsid w:val="5D3CE611"/>
    <w:rsid w:val="619EDD52"/>
    <w:rsid w:val="6243CBE5"/>
    <w:rsid w:val="6307DFA3"/>
    <w:rsid w:val="65AF5A95"/>
    <w:rsid w:val="68CDE5EA"/>
    <w:rsid w:val="696CA50C"/>
    <w:rsid w:val="6AC03AC3"/>
    <w:rsid w:val="6B213923"/>
    <w:rsid w:val="6B39B718"/>
    <w:rsid w:val="6BCF3ADE"/>
    <w:rsid w:val="6D0D5E8B"/>
    <w:rsid w:val="6DB24D1E"/>
    <w:rsid w:val="6DFE6EA7"/>
    <w:rsid w:val="6E47D0E4"/>
    <w:rsid w:val="6FBEC9DD"/>
    <w:rsid w:val="700105B7"/>
    <w:rsid w:val="70E01B0C"/>
    <w:rsid w:val="72C32D4C"/>
    <w:rsid w:val="733CA9A1"/>
    <w:rsid w:val="77AC6CB4"/>
    <w:rsid w:val="78840BA9"/>
    <w:rsid w:val="789341B9"/>
    <w:rsid w:val="78C70624"/>
    <w:rsid w:val="7981CCB7"/>
    <w:rsid w:val="79910F50"/>
    <w:rsid w:val="7AC61FD5"/>
    <w:rsid w:val="7BA09A8A"/>
    <w:rsid w:val="7C4E9C45"/>
    <w:rsid w:val="7E287329"/>
    <w:rsid w:val="7E31A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32DC0"/>
  <w15:chartTrackingRefBased/>
  <w15:docId w15:val="{80EB77A0-9624-4FA2-978D-99CEA3E6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AC33EE"/>
    <w:pPr>
      <w:autoSpaceDE w:val="0"/>
      <w:autoSpaceDN w:val="0"/>
      <w:adjustRightInd w:val="0"/>
      <w:spacing w:after="0" w:line="300" w:lineRule="auto"/>
      <w:textAlignment w:val="center"/>
    </w:pPr>
  </w:style>
  <w:style w:type="paragraph" w:styleId="Rubrik1">
    <w:name w:val="heading 1"/>
    <w:basedOn w:val="Normal"/>
    <w:next w:val="Normal"/>
    <w:link w:val="Rubrik1Char"/>
    <w:uiPriority w:val="9"/>
    <w:qFormat/>
    <w:rsid w:val="00F07909"/>
    <w:pPr>
      <w:outlineLvl w:val="0"/>
    </w:pPr>
    <w:rPr>
      <w:rFonts w:asciiTheme="majorHAnsi" w:hAnsiTheme="majorHAnsi"/>
      <w:b/>
      <w:bCs/>
      <w:sz w:val="40"/>
      <w:szCs w:val="40"/>
    </w:rPr>
  </w:style>
  <w:style w:type="paragraph" w:styleId="Rubrik2">
    <w:name w:val="heading 2"/>
    <w:basedOn w:val="Rubrik3"/>
    <w:next w:val="Normal"/>
    <w:link w:val="Rubrik2Char"/>
    <w:uiPriority w:val="9"/>
    <w:unhideWhenUsed/>
    <w:qFormat/>
    <w:rsid w:val="00B81248"/>
    <w:pPr>
      <w:outlineLvl w:val="1"/>
    </w:pPr>
    <w:rPr>
      <w:rFonts w:ascii="Segoe UI" w:hAnsi="Segoe UI"/>
      <w:b/>
      <w:bCs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81248"/>
    <w:pPr>
      <w:spacing w:line="288" w:lineRule="auto"/>
      <w:outlineLvl w:val="2"/>
    </w:pPr>
    <w:rPr>
      <w:rFonts w:ascii="Segoe UI Semibold" w:hAnsi="Segoe UI Semibold" w:cs="Open Sans Semibold"/>
      <w:sz w:val="28"/>
      <w:szCs w:val="28"/>
    </w:rPr>
  </w:style>
  <w:style w:type="paragraph" w:styleId="Rubrik4">
    <w:name w:val="heading 4"/>
    <w:next w:val="Normal"/>
    <w:link w:val="Rubrik4Char"/>
    <w:uiPriority w:val="9"/>
    <w:unhideWhenUsed/>
    <w:qFormat/>
    <w:rsid w:val="004155EB"/>
    <w:pPr>
      <w:keepNext/>
      <w:spacing w:before="40" w:after="0" w:line="288" w:lineRule="auto"/>
      <w:outlineLvl w:val="3"/>
    </w:pPr>
    <w:rPr>
      <w:rFonts w:ascii="Segoe UI Semibold" w:eastAsiaTheme="majorEastAsia" w:hAnsi="Segoe UI Semibold" w:cs="Open Sans Semibold"/>
      <w:i/>
      <w:iCs/>
      <w:sz w:val="24"/>
      <w:szCs w:val="24"/>
      <w:lang w:val="sv-S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155EB"/>
    <w:pPr>
      <w:keepNext/>
      <w:keepLines/>
      <w:spacing w:before="40" w:line="288" w:lineRule="auto"/>
      <w:ind w:left="425"/>
      <w:outlineLvl w:val="4"/>
    </w:pPr>
    <w:rPr>
      <w:rFonts w:ascii="Segoe UI Semibold" w:eastAsiaTheme="majorEastAsia" w:hAnsi="Segoe UI Semibold" w:cstheme="majorBidi"/>
      <w:i/>
      <w:sz w:val="24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8124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156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8124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81248"/>
    <w:rPr>
      <w:rFonts w:ascii="Segoe UI" w:hAnsi="Segoe UI" w:cs="Open Sans"/>
      <w:color w:val="000000"/>
      <w:sz w:val="20"/>
      <w:szCs w:val="20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81248"/>
    <w:pPr>
      <w:tabs>
        <w:tab w:val="center" w:pos="4536"/>
        <w:tab w:val="right" w:pos="9072"/>
      </w:tabs>
      <w:spacing w:line="276" w:lineRule="auto"/>
      <w:jc w:val="center"/>
    </w:pPr>
    <w:rPr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B81248"/>
    <w:rPr>
      <w:rFonts w:ascii="Segoe UI" w:hAnsi="Segoe UI" w:cs="Open Sans"/>
      <w:color w:val="000000"/>
      <w:sz w:val="18"/>
      <w:szCs w:val="18"/>
    </w:rPr>
  </w:style>
  <w:style w:type="paragraph" w:styleId="Ingetavstnd">
    <w:name w:val="No Spacing"/>
    <w:aliases w:val="Mindre radavstånd"/>
    <w:basedOn w:val="Normal"/>
    <w:link w:val="IngetavstndChar"/>
    <w:uiPriority w:val="4"/>
    <w:qFormat/>
    <w:rsid w:val="00B81248"/>
    <w:pPr>
      <w:spacing w:line="288" w:lineRule="auto"/>
    </w:pPr>
    <w:rPr>
      <w:rFonts w:cs="Open Sans Condensed Light"/>
    </w:rPr>
  </w:style>
  <w:style w:type="character" w:customStyle="1" w:styleId="IngetavstndChar">
    <w:name w:val="Inget avstånd Char"/>
    <w:aliases w:val="Mindre radavstånd Char"/>
    <w:basedOn w:val="Standardstycketeckensnitt"/>
    <w:link w:val="Ingetavstnd"/>
    <w:uiPriority w:val="4"/>
    <w:rsid w:val="00F07909"/>
    <w:rPr>
      <w:rFonts w:cs="Open Sans Condensed Light"/>
      <w:sz w:val="20"/>
      <w:szCs w:val="20"/>
      <w:lang w:val="sv-SE"/>
    </w:rPr>
  </w:style>
  <w:style w:type="paragraph" w:styleId="Rubrik">
    <w:name w:val="Title"/>
    <w:aliases w:val="Titel"/>
    <w:basedOn w:val="Rubrik1"/>
    <w:next w:val="Normal"/>
    <w:link w:val="RubrikChar"/>
    <w:uiPriority w:val="10"/>
    <w:rsid w:val="00B81248"/>
    <w:pPr>
      <w:spacing w:line="204" w:lineRule="auto"/>
      <w:outlineLvl w:val="9"/>
    </w:pPr>
    <w:rPr>
      <w:b w:val="0"/>
      <w:sz w:val="68"/>
      <w:szCs w:val="68"/>
    </w:rPr>
  </w:style>
  <w:style w:type="character" w:customStyle="1" w:styleId="RubrikChar">
    <w:name w:val="Rubrik Char"/>
    <w:aliases w:val="Titel Char"/>
    <w:basedOn w:val="Standardstycketeckensnitt"/>
    <w:link w:val="Rubrik"/>
    <w:uiPriority w:val="10"/>
    <w:rsid w:val="00B81248"/>
    <w:rPr>
      <w:rFonts w:ascii="Segoe UI" w:hAnsi="Segoe UI" w:cs="Open Sans"/>
      <w:bCs/>
      <w:color w:val="000000"/>
      <w:sz w:val="68"/>
      <w:szCs w:val="68"/>
      <w:lang w:val="sv-SE"/>
    </w:rPr>
  </w:style>
  <w:style w:type="character" w:styleId="Betoning">
    <w:name w:val="Emphasis"/>
    <w:aliases w:val="Stark betoning - Titel"/>
    <w:uiPriority w:val="20"/>
    <w:rsid w:val="00B81248"/>
    <w:rPr>
      <w:rFonts w:ascii="Segoe UI" w:hAnsi="Segoe UI"/>
      <w:b/>
      <w:bCs/>
    </w:rPr>
  </w:style>
  <w:style w:type="paragraph" w:customStyle="1" w:styleId="Allmntstyckeformat">
    <w:name w:val="[Allmänt styckeformat]"/>
    <w:basedOn w:val="Normal"/>
    <w:uiPriority w:val="99"/>
    <w:semiHidden/>
    <w:rsid w:val="00CB1350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character" w:styleId="Hyperlnk">
    <w:name w:val="Hyperlink"/>
    <w:basedOn w:val="Standardstycketeckensnitt"/>
    <w:uiPriority w:val="99"/>
    <w:qFormat/>
    <w:rsid w:val="00C05EE3"/>
    <w:rPr>
      <w:color w:val="0064AE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81248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07909"/>
    <w:rPr>
      <w:rFonts w:asciiTheme="majorHAnsi" w:hAnsiTheme="majorHAnsi" w:cs="Open Sans"/>
      <w:b/>
      <w:bCs/>
      <w:sz w:val="40"/>
      <w:szCs w:val="40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B81248"/>
    <w:rPr>
      <w:rFonts w:ascii="Segoe UI" w:hAnsi="Segoe UI" w:cs="Open Sans Semibold"/>
      <w:b/>
      <w:bCs/>
      <w:color w:val="000000"/>
      <w:sz w:val="32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B81248"/>
    <w:rPr>
      <w:rFonts w:ascii="Segoe UI Semibold" w:hAnsi="Segoe UI Semibold" w:cs="Open Sans Semibold"/>
      <w:color w:val="000000"/>
      <w:sz w:val="28"/>
      <w:szCs w:val="28"/>
      <w:lang w:val="sv-SE"/>
    </w:rPr>
  </w:style>
  <w:style w:type="paragraph" w:customStyle="1" w:styleId="renderubrik">
    <w:name w:val="Ärenderubrik"/>
    <w:next w:val="Normal"/>
    <w:qFormat/>
    <w:rsid w:val="00FD3619"/>
    <w:pPr>
      <w:ind w:firstLine="142"/>
    </w:pPr>
    <w:rPr>
      <w:rFonts w:asciiTheme="majorHAnsi" w:hAnsiTheme="majorHAnsi" w:cs="Open Sans"/>
      <w:b/>
      <w:bCs/>
      <w:sz w:val="24"/>
      <w:szCs w:val="4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023E9"/>
    <w:pPr>
      <w:pBdr>
        <w:left w:val="single" w:sz="48" w:space="16" w:color="9EC1C6" w:themeColor="accent2"/>
      </w:pBdr>
      <w:spacing w:line="288" w:lineRule="auto"/>
      <w:ind w:left="454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023E9"/>
    <w:rPr>
      <w:rFonts w:ascii="Segoe UI" w:hAnsi="Segoe UI" w:cs="Open Sans"/>
      <w:i/>
      <w:iCs/>
      <w:color w:val="000000"/>
      <w:sz w:val="20"/>
      <w:szCs w:val="20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4155EB"/>
    <w:rPr>
      <w:rFonts w:ascii="Segoe UI Semibold" w:eastAsiaTheme="majorEastAsia" w:hAnsi="Segoe UI Semibold" w:cs="Open Sans Semibold"/>
      <w:i/>
      <w:iCs/>
      <w:sz w:val="24"/>
      <w:szCs w:val="24"/>
      <w:lang w:val="sv-SE"/>
    </w:rPr>
  </w:style>
  <w:style w:type="paragraph" w:customStyle="1" w:styleId="Frsttblad-Sidfot">
    <w:name w:val="Försättblad-Sidfot"/>
    <w:basedOn w:val="Normal"/>
    <w:uiPriority w:val="59"/>
    <w:rsid w:val="00333143"/>
    <w:pPr>
      <w:spacing w:after="120" w:line="240" w:lineRule="auto"/>
      <w:ind w:left="142"/>
    </w:pPr>
    <w:rPr>
      <w:szCs w:val="18"/>
    </w:rPr>
  </w:style>
  <w:style w:type="table" w:styleId="Tabellrutnt">
    <w:name w:val="Table Grid"/>
    <w:basedOn w:val="Normaltabell"/>
    <w:uiPriority w:val="39"/>
    <w:rsid w:val="00B8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Char"/>
    <w:uiPriority w:val="29"/>
    <w:qFormat/>
    <w:rsid w:val="00B81248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B81248"/>
    <w:rPr>
      <w:rFonts w:ascii="Segoe UI" w:hAnsi="Segoe UI" w:cs="Open Sans"/>
      <w:i/>
      <w:iCs/>
      <w:color w:val="000000"/>
      <w:sz w:val="20"/>
      <w:szCs w:val="20"/>
      <w:lang w:val="sv-SE"/>
    </w:rPr>
  </w:style>
  <w:style w:type="character" w:styleId="Diskretbetoning">
    <w:name w:val="Subtle Emphasis"/>
    <w:uiPriority w:val="19"/>
    <w:qFormat/>
    <w:rsid w:val="00B81248"/>
    <w:rPr>
      <w:rFonts w:ascii="Segoe UI Light" w:hAnsi="Segoe UI Light" w:cs="Open Sans Light"/>
    </w:rPr>
  </w:style>
  <w:style w:type="character" w:styleId="Starkbetoning">
    <w:name w:val="Intense Emphasis"/>
    <w:basedOn w:val="Betoning"/>
    <w:uiPriority w:val="21"/>
    <w:qFormat/>
    <w:rsid w:val="00B81248"/>
    <w:rPr>
      <w:rFonts w:ascii="Segoe UI" w:hAnsi="Segoe UI"/>
      <w:b/>
      <w:bCs/>
    </w:rPr>
  </w:style>
  <w:style w:type="character" w:customStyle="1" w:styleId="Rubrik5Char">
    <w:name w:val="Rubrik 5 Char"/>
    <w:basedOn w:val="Standardstycketeckensnitt"/>
    <w:link w:val="Rubrik5"/>
    <w:uiPriority w:val="9"/>
    <w:rsid w:val="004155EB"/>
    <w:rPr>
      <w:rFonts w:ascii="Segoe UI Semibold" w:eastAsiaTheme="majorEastAsia" w:hAnsi="Segoe UI Semibold" w:cstheme="majorBidi"/>
      <w:i/>
      <w:sz w:val="24"/>
      <w:szCs w:val="20"/>
      <w:lang w:val="sv-SE"/>
    </w:rPr>
  </w:style>
  <w:style w:type="table" w:styleId="Tabellrutntljust">
    <w:name w:val="Grid Table Light"/>
    <w:basedOn w:val="Normaltabell"/>
    <w:uiPriority w:val="40"/>
    <w:rsid w:val="00B812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4dekorfrg3">
    <w:name w:val="Grid Table 4 Accent 3"/>
    <w:basedOn w:val="Normaltabell"/>
    <w:uiPriority w:val="49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DFD682" w:themeColor="accent3" w:themeTint="99"/>
        <w:left w:val="single" w:sz="4" w:space="0" w:color="DFD682" w:themeColor="accent3" w:themeTint="99"/>
        <w:bottom w:val="single" w:sz="4" w:space="0" w:color="DFD682" w:themeColor="accent3" w:themeTint="99"/>
        <w:right w:val="single" w:sz="4" w:space="0" w:color="DFD682" w:themeColor="accent3" w:themeTint="99"/>
        <w:insideH w:val="single" w:sz="4" w:space="0" w:color="DFD682" w:themeColor="accent3" w:themeTint="99"/>
        <w:insideV w:val="single" w:sz="4" w:space="0" w:color="DFD6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933" w:themeColor="accent3"/>
          <w:left w:val="single" w:sz="4" w:space="0" w:color="C8B933" w:themeColor="accent3"/>
          <w:bottom w:val="single" w:sz="4" w:space="0" w:color="C8B933" w:themeColor="accent3"/>
          <w:right w:val="single" w:sz="4" w:space="0" w:color="C8B933" w:themeColor="accent3"/>
          <w:insideH w:val="nil"/>
          <w:insideV w:val="nil"/>
        </w:tcBorders>
        <w:shd w:val="clear" w:color="auto" w:fill="C8B933" w:themeFill="accent3"/>
      </w:tcPr>
    </w:tblStylePr>
    <w:tblStylePr w:type="lastRow">
      <w:rPr>
        <w:b/>
        <w:bCs/>
      </w:rPr>
      <w:tblPr/>
      <w:tcPr>
        <w:tcBorders>
          <w:top w:val="double" w:sz="4" w:space="0" w:color="C8B9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1D5" w:themeFill="accent3" w:themeFillTint="33"/>
      </w:tcPr>
    </w:tblStylePr>
    <w:tblStylePr w:type="band1Horz">
      <w:tblPr/>
      <w:tcPr>
        <w:shd w:val="clear" w:color="auto" w:fill="F4F1D5" w:themeFill="accent3" w:themeFillTint="33"/>
      </w:tcPr>
    </w:tblStylePr>
  </w:style>
  <w:style w:type="table" w:styleId="Rutntstabell2dekorfrg3">
    <w:name w:val="Grid Table 2 Accent 3"/>
    <w:basedOn w:val="Normaltabell"/>
    <w:uiPriority w:val="47"/>
    <w:rsid w:val="00B81248"/>
    <w:pPr>
      <w:spacing w:after="0" w:line="240" w:lineRule="auto"/>
    </w:pPr>
    <w:tblPr>
      <w:tblStyleRowBandSize w:val="1"/>
      <w:tblStyleColBandSize w:val="1"/>
      <w:tblBorders>
        <w:top w:val="single" w:sz="2" w:space="0" w:color="DFD682" w:themeColor="accent3" w:themeTint="99"/>
        <w:bottom w:val="single" w:sz="2" w:space="0" w:color="DFD682" w:themeColor="accent3" w:themeTint="99"/>
        <w:insideH w:val="single" w:sz="2" w:space="0" w:color="DFD682" w:themeColor="accent3" w:themeTint="99"/>
        <w:insideV w:val="single" w:sz="2" w:space="0" w:color="DFD6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D6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D6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1D5" w:themeFill="accent3" w:themeFillTint="33"/>
      </w:tcPr>
    </w:tblStylePr>
    <w:tblStylePr w:type="band1Horz">
      <w:tblPr/>
      <w:tcPr>
        <w:shd w:val="clear" w:color="auto" w:fill="F4F1D5" w:themeFill="accent3" w:themeFillTint="33"/>
      </w:tcPr>
    </w:tblStylePr>
  </w:style>
  <w:style w:type="table" w:styleId="Rutntstabell2dekorfrg5">
    <w:name w:val="Grid Table 2 Accent 5"/>
    <w:basedOn w:val="Normaltabell"/>
    <w:uiPriority w:val="47"/>
    <w:rsid w:val="00B81248"/>
    <w:pPr>
      <w:spacing w:after="0" w:line="240" w:lineRule="auto"/>
    </w:pPr>
    <w:tblPr>
      <w:tblStyleRowBandSize w:val="1"/>
      <w:tblStyleColBandSize w:val="1"/>
      <w:tblBorders>
        <w:top w:val="single" w:sz="2" w:space="0" w:color="FFE466" w:themeColor="accent5" w:themeTint="99"/>
        <w:bottom w:val="single" w:sz="2" w:space="0" w:color="FFE466" w:themeColor="accent5" w:themeTint="99"/>
        <w:insideH w:val="single" w:sz="2" w:space="0" w:color="FFE466" w:themeColor="accent5" w:themeTint="99"/>
        <w:insideV w:val="single" w:sz="2" w:space="0" w:color="FFE4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4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4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5" w:themeFillTint="33"/>
      </w:tcPr>
    </w:tblStylePr>
    <w:tblStylePr w:type="band1Horz">
      <w:tblPr/>
      <w:tcPr>
        <w:shd w:val="clear" w:color="auto" w:fill="FFF6CC" w:themeFill="accent5" w:themeFillTint="33"/>
      </w:tcPr>
    </w:tblStylePr>
  </w:style>
  <w:style w:type="table" w:styleId="Rutntstabell1ljusdekorfrg5">
    <w:name w:val="Grid Table 1 Light Accent 5"/>
    <w:basedOn w:val="Normaltabell"/>
    <w:uiPriority w:val="46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FFED99" w:themeColor="accent5" w:themeTint="66"/>
        <w:left w:val="single" w:sz="4" w:space="0" w:color="FFED99" w:themeColor="accent5" w:themeTint="66"/>
        <w:bottom w:val="single" w:sz="4" w:space="0" w:color="FFED99" w:themeColor="accent5" w:themeTint="66"/>
        <w:right w:val="single" w:sz="4" w:space="0" w:color="FFED99" w:themeColor="accent5" w:themeTint="66"/>
        <w:insideH w:val="single" w:sz="4" w:space="0" w:color="FFED99" w:themeColor="accent5" w:themeTint="66"/>
        <w:insideV w:val="single" w:sz="4" w:space="0" w:color="FFED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4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4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ell5mrkdekorfrg2">
    <w:name w:val="List Table 5 Dark Accent 2"/>
    <w:basedOn w:val="Normaltabell"/>
    <w:uiPriority w:val="50"/>
    <w:rsid w:val="00B812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C1C6" w:themeColor="accent2"/>
        <w:left w:val="single" w:sz="24" w:space="0" w:color="9EC1C6" w:themeColor="accent2"/>
        <w:bottom w:val="single" w:sz="24" w:space="0" w:color="9EC1C6" w:themeColor="accent2"/>
        <w:right w:val="single" w:sz="24" w:space="0" w:color="9EC1C6" w:themeColor="accent2"/>
      </w:tblBorders>
    </w:tblPr>
    <w:tcPr>
      <w:shd w:val="clear" w:color="auto" w:fill="9EC1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B812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4AE" w:themeColor="accent1"/>
        <w:left w:val="single" w:sz="24" w:space="0" w:color="0064AE" w:themeColor="accent1"/>
        <w:bottom w:val="single" w:sz="24" w:space="0" w:color="0064AE" w:themeColor="accent1"/>
        <w:right w:val="single" w:sz="24" w:space="0" w:color="0064AE" w:themeColor="accent1"/>
      </w:tblBorders>
    </w:tblPr>
    <w:tcPr>
      <w:shd w:val="clear" w:color="auto" w:fill="0064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B81248"/>
    <w:pPr>
      <w:spacing w:after="0" w:line="240" w:lineRule="auto"/>
    </w:pPr>
    <w:rPr>
      <w:color w:val="BF9E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3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3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3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3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6CC" w:themeFill="accent5" w:themeFillTint="33"/>
      </w:tcPr>
    </w:tblStylePr>
    <w:tblStylePr w:type="band1Horz">
      <w:tblPr/>
      <w:tcPr>
        <w:shd w:val="clear" w:color="auto" w:fill="FFF6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3">
    <w:name w:val="Plain Table 3"/>
    <w:basedOn w:val="Normaltabell"/>
    <w:uiPriority w:val="43"/>
    <w:rsid w:val="00B812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1ljusdekorfrg1">
    <w:name w:val="Grid Table 1 Light Accent 1"/>
    <w:basedOn w:val="Normaltabell"/>
    <w:uiPriority w:val="46"/>
    <w:rsid w:val="00B81248"/>
    <w:pPr>
      <w:spacing w:after="0" w:line="240" w:lineRule="auto"/>
    </w:pPr>
    <w:tblPr>
      <w:tblStyleRowBandSize w:val="1"/>
      <w:tblStyleColBandSize w:val="1"/>
      <w:tblBorders>
        <w:top w:val="single" w:sz="4" w:space="0" w:color="78C5FF" w:themeColor="accent1" w:themeTint="66"/>
        <w:left w:val="single" w:sz="4" w:space="0" w:color="78C5FF" w:themeColor="accent1" w:themeTint="66"/>
        <w:bottom w:val="single" w:sz="4" w:space="0" w:color="78C5FF" w:themeColor="accent1" w:themeTint="66"/>
        <w:right w:val="single" w:sz="4" w:space="0" w:color="78C5FF" w:themeColor="accent1" w:themeTint="66"/>
        <w:insideH w:val="single" w:sz="4" w:space="0" w:color="78C5FF" w:themeColor="accent1" w:themeTint="66"/>
        <w:insideV w:val="single" w:sz="4" w:space="0" w:color="78C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5A8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5A8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iagramtabellrubrik">
    <w:name w:val="Diagram/tabellrubrik"/>
    <w:basedOn w:val="Rubrik2"/>
    <w:uiPriority w:val="10"/>
    <w:qFormat/>
    <w:rsid w:val="00156828"/>
    <w:pPr>
      <w:ind w:left="142"/>
      <w:outlineLvl w:val="9"/>
    </w:pPr>
    <w:rPr>
      <w:rFonts w:ascii="Segoe UI Semibold" w:hAnsi="Segoe UI Semibold"/>
      <w:b w:val="0"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rsid w:val="00B81248"/>
    <w:pPr>
      <w:keepNext/>
      <w:keepLines/>
      <w:autoSpaceDE/>
      <w:autoSpaceDN/>
      <w:adjustRightInd/>
      <w:spacing w:before="240" w:line="259" w:lineRule="auto"/>
      <w:textAlignment w:val="auto"/>
      <w:outlineLvl w:val="9"/>
    </w:pPr>
    <w:rPr>
      <w:rFonts w:eastAsiaTheme="majorEastAsia" w:cstheme="majorBidi"/>
      <w:b w:val="0"/>
      <w:bCs w:val="0"/>
      <w:sz w:val="32"/>
      <w:szCs w:val="32"/>
      <w:lang w:eastAsia="sv-FI"/>
    </w:rPr>
  </w:style>
  <w:style w:type="paragraph" w:styleId="Innehll1">
    <w:name w:val="toc 1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right="567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left="198" w:right="567"/>
    </w:pPr>
    <w:rPr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left="403" w:right="567"/>
    </w:pPr>
    <w:rPr>
      <w:noProof/>
    </w:rPr>
  </w:style>
  <w:style w:type="character" w:styleId="Platshllartext">
    <w:name w:val="Placeholder Text"/>
    <w:basedOn w:val="Standardstycketeckensnitt"/>
    <w:uiPriority w:val="99"/>
    <w:semiHidden/>
    <w:rsid w:val="00F30473"/>
    <w:rPr>
      <w:color w:val="5F5F5F"/>
    </w:rPr>
  </w:style>
  <w:style w:type="character" w:styleId="AnvndHyperlnk">
    <w:name w:val="FollowedHyperlink"/>
    <w:basedOn w:val="Standardstycketeckensnitt"/>
    <w:uiPriority w:val="99"/>
    <w:semiHidden/>
    <w:unhideWhenUsed/>
    <w:rsid w:val="00B81248"/>
    <w:rPr>
      <w:color w:val="9EC1C6" w:themeColor="followedHyperlink"/>
      <w:u w:val="single"/>
    </w:rPr>
  </w:style>
  <w:style w:type="paragraph" w:customStyle="1" w:styleId="Undertitel">
    <w:name w:val="Undertitel"/>
    <w:basedOn w:val="Rubrik2"/>
    <w:link w:val="UndertitelChar"/>
    <w:uiPriority w:val="15"/>
    <w:qFormat/>
    <w:rsid w:val="00BA5CCE"/>
    <w:pPr>
      <w:spacing w:line="240" w:lineRule="auto"/>
      <w:outlineLvl w:val="9"/>
    </w:pPr>
    <w:rPr>
      <w:rFonts w:ascii="Segoe UI Black" w:hAnsi="Segoe UI Black" w:cs="Segoe UI"/>
      <w:b w:val="0"/>
      <w:bCs w:val="0"/>
      <w:caps/>
      <w:color w:val="000000" w:themeColor="text1"/>
      <w:sz w:val="24"/>
    </w:rPr>
  </w:style>
  <w:style w:type="paragraph" w:customStyle="1" w:styleId="Dokumenttitel">
    <w:name w:val="Dokumenttitel"/>
    <w:basedOn w:val="Rubrik1"/>
    <w:next w:val="Normal"/>
    <w:link w:val="DokumenttitelChar"/>
    <w:uiPriority w:val="15"/>
    <w:qFormat/>
    <w:rsid w:val="00B81248"/>
    <w:pPr>
      <w:spacing w:after="240" w:line="240" w:lineRule="auto"/>
      <w:outlineLvl w:val="9"/>
    </w:pPr>
    <w:rPr>
      <w:rFonts w:cs="Segoe UI"/>
      <w:b w:val="0"/>
      <w:sz w:val="72"/>
      <w:szCs w:val="72"/>
    </w:rPr>
  </w:style>
  <w:style w:type="character" w:customStyle="1" w:styleId="UndertitelChar">
    <w:name w:val="Undertitel Char"/>
    <w:basedOn w:val="Rubrik2Char"/>
    <w:link w:val="Undertitel"/>
    <w:uiPriority w:val="15"/>
    <w:rsid w:val="00BA5CCE"/>
    <w:rPr>
      <w:rFonts w:ascii="Segoe UI Black" w:hAnsi="Segoe UI Black" w:cs="Segoe UI"/>
      <w:b w:val="0"/>
      <w:bCs w:val="0"/>
      <w:caps/>
      <w:color w:val="000000" w:themeColor="text1"/>
      <w:sz w:val="24"/>
      <w:szCs w:val="32"/>
      <w:lang w:val="sv-SE"/>
    </w:rPr>
  </w:style>
  <w:style w:type="character" w:customStyle="1" w:styleId="DokumenttitelChar">
    <w:name w:val="Dokumenttitel Char"/>
    <w:basedOn w:val="Rubrik1Char"/>
    <w:link w:val="Dokumenttitel"/>
    <w:uiPriority w:val="15"/>
    <w:rsid w:val="00E5115A"/>
    <w:rPr>
      <w:rFonts w:ascii="Segoe UI" w:hAnsi="Segoe UI" w:cs="Segoe UI"/>
      <w:b w:val="0"/>
      <w:bCs/>
      <w:color w:val="000000"/>
      <w:sz w:val="72"/>
      <w:szCs w:val="72"/>
      <w:lang w:val="sv-SE"/>
    </w:rPr>
  </w:style>
  <w:style w:type="paragraph" w:customStyle="1" w:styleId="Frsttsblad-Logotyp">
    <w:name w:val="Försättsblad-Logotyp"/>
    <w:basedOn w:val="Normal"/>
    <w:uiPriority w:val="99"/>
    <w:rsid w:val="00F60C2E"/>
    <w:pPr>
      <w:spacing w:after="360" w:line="240" w:lineRule="auto"/>
      <w:ind w:right="284"/>
      <w:jc w:val="right"/>
    </w:pPr>
  </w:style>
  <w:style w:type="paragraph" w:customStyle="1" w:styleId="Frsttsblad-Titelrutautanbild">
    <w:name w:val="Försättsblad-Titelruta utan bild"/>
    <w:basedOn w:val="Dokumenttitel"/>
    <w:uiPriority w:val="59"/>
    <w:rsid w:val="006759AA"/>
    <w:pPr>
      <w:spacing w:before="1000" w:after="2000"/>
      <w:ind w:left="-1134"/>
    </w:pPr>
    <w:rPr>
      <w:sz w:val="24"/>
    </w:rPr>
  </w:style>
  <w:style w:type="paragraph" w:customStyle="1" w:styleId="Frsttsblad-Bildruta">
    <w:name w:val="Försättsblad-Bildruta"/>
    <w:basedOn w:val="Frsttsblad-Titelrutautanbild"/>
    <w:uiPriority w:val="49"/>
    <w:rsid w:val="006559D4"/>
    <w:pPr>
      <w:spacing w:before="240" w:after="0"/>
    </w:pPr>
  </w:style>
  <w:style w:type="paragraph" w:customStyle="1" w:styleId="Frsttsblad-Titelrutamedbild">
    <w:name w:val="Försättsblad-Titelruta med bild"/>
    <w:basedOn w:val="Frsttsblad-Titelrutautanbild"/>
    <w:uiPriority w:val="59"/>
    <w:rsid w:val="00C04A94"/>
    <w:pPr>
      <w:spacing w:before="120" w:after="0"/>
    </w:pPr>
  </w:style>
  <w:style w:type="paragraph" w:customStyle="1" w:styleId="DnrochDatum">
    <w:name w:val="Dnr och Datum"/>
    <w:basedOn w:val="Frsttblad-Sidfot"/>
    <w:uiPriority w:val="49"/>
    <w:rsid w:val="00D52A56"/>
  </w:style>
  <w:style w:type="paragraph" w:styleId="Ballongtext">
    <w:name w:val="Balloon Text"/>
    <w:basedOn w:val="Normal"/>
    <w:link w:val="BallongtextChar"/>
    <w:uiPriority w:val="99"/>
    <w:semiHidden/>
    <w:unhideWhenUsed/>
    <w:rsid w:val="00B81248"/>
    <w:pPr>
      <w:spacing w:line="240" w:lineRule="auto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1248"/>
    <w:rPr>
      <w:rFonts w:ascii="Segoe UI" w:hAnsi="Segoe UI" w:cs="Segoe UI"/>
      <w:color w:val="000000"/>
      <w:sz w:val="18"/>
      <w:szCs w:val="18"/>
      <w:lang w:val="sv-SE"/>
    </w:rPr>
  </w:style>
  <w:style w:type="numbering" w:customStyle="1" w:styleId="Formatmall1">
    <w:name w:val="Formatmall1"/>
    <w:uiPriority w:val="99"/>
    <w:rsid w:val="00B81248"/>
    <w:pPr>
      <w:numPr>
        <w:numId w:val="11"/>
      </w:numPr>
    </w:pPr>
  </w:style>
  <w:style w:type="numbering" w:customStyle="1" w:styleId="Formatmall2">
    <w:name w:val="Formatmall2"/>
    <w:uiPriority w:val="99"/>
    <w:rsid w:val="00B81248"/>
    <w:pPr>
      <w:numPr>
        <w:numId w:val="12"/>
      </w:numPr>
    </w:pPr>
  </w:style>
  <w:style w:type="paragraph" w:styleId="Innehll4">
    <w:name w:val="toc 4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left="601" w:right="567"/>
    </w:pPr>
  </w:style>
  <w:style w:type="paragraph" w:styleId="Innehll5">
    <w:name w:val="toc 5"/>
    <w:basedOn w:val="Normal"/>
    <w:next w:val="Normal"/>
    <w:autoRedefine/>
    <w:uiPriority w:val="39"/>
    <w:unhideWhenUsed/>
    <w:rsid w:val="00573790"/>
    <w:pPr>
      <w:tabs>
        <w:tab w:val="right" w:leader="dot" w:pos="14175"/>
      </w:tabs>
      <w:spacing w:after="100"/>
      <w:ind w:left="799" w:right="567"/>
    </w:pPr>
  </w:style>
  <w:style w:type="character" w:customStyle="1" w:styleId="Rubrik6Char">
    <w:name w:val="Rubrik 6 Char"/>
    <w:basedOn w:val="Standardstycketeckensnitt"/>
    <w:link w:val="Rubrik6"/>
    <w:uiPriority w:val="9"/>
    <w:rsid w:val="00B81248"/>
    <w:rPr>
      <w:rFonts w:asciiTheme="majorHAnsi" w:eastAsiaTheme="majorEastAsia" w:hAnsiTheme="majorHAnsi" w:cstheme="majorBidi"/>
      <w:color w:val="003156" w:themeColor="accent1" w:themeShade="7F"/>
      <w:sz w:val="20"/>
      <w:szCs w:val="20"/>
      <w:lang w:val="sv-SE"/>
    </w:rPr>
  </w:style>
  <w:style w:type="paragraph" w:customStyle="1" w:styleId="Frsttsblad-Titelruta-utanbild-liggande">
    <w:name w:val="Försättsblad-Titelruta-utan bild-liggande"/>
    <w:basedOn w:val="Frsttsblad-Titelrutautanbild"/>
    <w:uiPriority w:val="49"/>
    <w:qFormat/>
    <w:rsid w:val="00D47FA8"/>
    <w:pPr>
      <w:spacing w:before="120" w:after="0"/>
    </w:pPr>
  </w:style>
  <w:style w:type="paragraph" w:customStyle="1" w:styleId="Litetavstnd-taejbort">
    <w:name w:val="Litet avstånd - ta ej bort"/>
    <w:basedOn w:val="Normal"/>
    <w:uiPriority w:val="99"/>
    <w:rsid w:val="00E23459"/>
    <w:pPr>
      <w:autoSpaceDE/>
      <w:autoSpaceDN/>
      <w:adjustRightInd/>
      <w:spacing w:line="48" w:lineRule="auto"/>
      <w:textAlignment w:val="auto"/>
    </w:pPr>
    <w:rPr>
      <w:sz w:val="2"/>
    </w:rPr>
  </w:style>
  <w:style w:type="paragraph" w:customStyle="1" w:styleId="Frsttsblad-Liggande-Logotyp">
    <w:name w:val="Försättsblad-Liggande-Logotyp"/>
    <w:basedOn w:val="Frsttsblad-Logotyp"/>
    <w:uiPriority w:val="59"/>
    <w:qFormat/>
    <w:rsid w:val="00333143"/>
    <w:pPr>
      <w:spacing w:after="3440"/>
      <w:ind w:left="3289" w:right="0"/>
      <w:jc w:val="left"/>
    </w:pPr>
  </w:style>
  <w:style w:type="paragraph" w:customStyle="1" w:styleId="Frsttsblad-Logoliggande">
    <w:name w:val="Försättsblad-Logo liggande"/>
    <w:basedOn w:val="Normal"/>
    <w:uiPriority w:val="99"/>
    <w:rsid w:val="00D47FA8"/>
    <w:pPr>
      <w:spacing w:after="3520" w:line="240" w:lineRule="auto"/>
      <w:ind w:left="3289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spacing w:after="100"/>
      <w:ind w:left="998" w:right="567"/>
    </w:pPr>
  </w:style>
  <w:style w:type="paragraph" w:customStyle="1" w:styleId="Frsttsblad-Liggande-Bildruta">
    <w:name w:val="Försättsblad-Liggande-Bildruta"/>
    <w:basedOn w:val="Frsttsblad-Titelrutautanbild"/>
    <w:uiPriority w:val="59"/>
    <w:qFormat/>
    <w:rsid w:val="004451EA"/>
    <w:pPr>
      <w:spacing w:before="0" w:after="0"/>
      <w:ind w:left="0"/>
      <w:jc w:val="right"/>
    </w:pPr>
  </w:style>
  <w:style w:type="paragraph" w:customStyle="1" w:styleId="Frsttsblad-Logotyp-utanbild">
    <w:name w:val="Försättsblad-Logotyp-utan bild"/>
    <w:basedOn w:val="Normal"/>
    <w:uiPriority w:val="99"/>
    <w:rsid w:val="006759AA"/>
    <w:pPr>
      <w:spacing w:after="3200" w:line="240" w:lineRule="auto"/>
      <w:ind w:right="284"/>
      <w:jc w:val="right"/>
    </w:pPr>
  </w:style>
  <w:style w:type="paragraph" w:customStyle="1" w:styleId="FrsttsbladLogohgerstlld">
    <w:name w:val="Försättsblad Logo högerställd"/>
    <w:basedOn w:val="Normal"/>
    <w:uiPriority w:val="99"/>
    <w:rsid w:val="00032492"/>
    <w:pPr>
      <w:spacing w:after="2600" w:line="240" w:lineRule="auto"/>
      <w:ind w:right="284"/>
      <w:jc w:val="right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spacing w:after="100"/>
      <w:ind w:left="1202" w:right="567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spacing w:after="100"/>
      <w:ind w:left="1400" w:right="567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790"/>
    <w:pPr>
      <w:tabs>
        <w:tab w:val="right" w:leader="dot" w:pos="14175"/>
      </w:tabs>
      <w:spacing w:after="100"/>
      <w:ind w:left="1599" w:right="567"/>
    </w:pPr>
  </w:style>
  <w:style w:type="paragraph" w:customStyle="1" w:styleId="InstruktionIngress">
    <w:name w:val="Instruktion Ingress"/>
    <w:basedOn w:val="Brdtext"/>
    <w:uiPriority w:val="99"/>
    <w:rsid w:val="00A96BC3"/>
    <w:pPr>
      <w:widowControl w:val="0"/>
      <w:adjustRightInd/>
      <w:spacing w:before="80" w:after="160" w:line="259" w:lineRule="auto"/>
      <w:textAlignment w:val="auto"/>
    </w:pPr>
    <w:rPr>
      <w:sz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A96BC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96BC3"/>
    <w:rPr>
      <w:rFonts w:ascii="Segoe UI" w:hAnsi="Segoe UI" w:cs="Open Sans"/>
      <w:color w:val="000000"/>
      <w:sz w:val="20"/>
      <w:szCs w:val="20"/>
      <w:lang w:val="sv-SE"/>
    </w:rPr>
  </w:style>
  <w:style w:type="table" w:styleId="Listtabell3dekorfrg1">
    <w:name w:val="List Table 3 Accent 1"/>
    <w:basedOn w:val="Normaltabell"/>
    <w:uiPriority w:val="48"/>
    <w:rsid w:val="00A34CCA"/>
    <w:pPr>
      <w:spacing w:after="0" w:line="240" w:lineRule="auto"/>
    </w:pPr>
    <w:tblPr>
      <w:tblStyleRowBandSize w:val="1"/>
      <w:tblStyleColBandSize w:val="1"/>
      <w:tblBorders>
        <w:top w:val="single" w:sz="4" w:space="0" w:color="0064AE" w:themeColor="accent1"/>
        <w:left w:val="single" w:sz="4" w:space="0" w:color="0064AE" w:themeColor="accent1"/>
        <w:bottom w:val="single" w:sz="4" w:space="0" w:color="0064AE" w:themeColor="accent1"/>
        <w:right w:val="single" w:sz="4" w:space="0" w:color="0064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4AE" w:themeFill="accent1"/>
      </w:tcPr>
    </w:tblStylePr>
    <w:tblStylePr w:type="lastRow">
      <w:rPr>
        <w:b/>
        <w:bCs/>
      </w:rPr>
      <w:tblPr/>
      <w:tcPr>
        <w:tcBorders>
          <w:top w:val="double" w:sz="4" w:space="0" w:color="0064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4AE" w:themeColor="accent1"/>
          <w:right w:val="single" w:sz="4" w:space="0" w:color="0064AE" w:themeColor="accent1"/>
        </w:tcBorders>
      </w:tcPr>
    </w:tblStylePr>
    <w:tblStylePr w:type="band1Horz">
      <w:tblPr/>
      <w:tcPr>
        <w:tcBorders>
          <w:top w:val="single" w:sz="4" w:space="0" w:color="0064AE" w:themeColor="accent1"/>
          <w:bottom w:val="single" w:sz="4" w:space="0" w:color="0064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4AE" w:themeColor="accent1"/>
          <w:left w:val="nil"/>
        </w:tcBorders>
      </w:tcPr>
    </w:tblStylePr>
    <w:tblStylePr w:type="swCell">
      <w:tblPr/>
      <w:tcPr>
        <w:tcBorders>
          <w:top w:val="double" w:sz="4" w:space="0" w:color="0064AE" w:themeColor="accent1"/>
          <w:right w:val="nil"/>
        </w:tcBorders>
      </w:tcPr>
    </w:tblStylePr>
  </w:style>
  <w:style w:type="table" w:styleId="Rutntstabell4">
    <w:name w:val="Grid Table 4"/>
    <w:basedOn w:val="Normaltabell"/>
    <w:uiPriority w:val="49"/>
    <w:rsid w:val="008912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3dekorfrg5">
    <w:name w:val="List Table 3 Accent 5"/>
    <w:basedOn w:val="Normaltabell"/>
    <w:uiPriority w:val="48"/>
    <w:rsid w:val="0089045C"/>
    <w:pPr>
      <w:spacing w:after="0" w:line="240" w:lineRule="auto"/>
    </w:pPr>
    <w:tblPr>
      <w:tblStyleRowBandSize w:val="1"/>
      <w:tblStyleColBandSize w:val="1"/>
      <w:tblBorders>
        <w:top w:val="single" w:sz="4" w:space="0" w:color="FFD300" w:themeColor="accent5"/>
        <w:left w:val="single" w:sz="4" w:space="0" w:color="FFD300" w:themeColor="accent5"/>
        <w:bottom w:val="single" w:sz="4" w:space="0" w:color="FFD300" w:themeColor="accent5"/>
        <w:right w:val="single" w:sz="4" w:space="0" w:color="FFD3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3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3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300" w:themeColor="accent5"/>
          <w:right w:val="single" w:sz="4" w:space="0" w:color="FFD300" w:themeColor="accent5"/>
        </w:tcBorders>
      </w:tcPr>
    </w:tblStylePr>
    <w:tblStylePr w:type="band1Horz">
      <w:tblPr/>
      <w:tcPr>
        <w:tcBorders>
          <w:top w:val="single" w:sz="4" w:space="0" w:color="FFD300" w:themeColor="accent5"/>
          <w:bottom w:val="single" w:sz="4" w:space="0" w:color="FFD3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300" w:themeColor="accent5"/>
          <w:left w:val="nil"/>
        </w:tcBorders>
      </w:tcPr>
    </w:tblStylePr>
    <w:tblStylePr w:type="swCell">
      <w:tblPr/>
      <w:tcPr>
        <w:tcBorders>
          <w:top w:val="double" w:sz="4" w:space="0" w:color="FFD300" w:themeColor="accent5"/>
          <w:right w:val="nil"/>
        </w:tcBorders>
      </w:tcPr>
    </w:tblStylePr>
  </w:style>
  <w:style w:type="table" w:customStyle="1" w:styleId="LRtabell">
    <w:name w:val="LR tabell"/>
    <w:basedOn w:val="Tabellrutnt"/>
    <w:uiPriority w:val="99"/>
    <w:rsid w:val="00273C58"/>
    <w:tblPr>
      <w:tblBorders>
        <w:top w:val="single" w:sz="8" w:space="0" w:color="0064AE" w:themeColor="accent1"/>
        <w:left w:val="single" w:sz="8" w:space="0" w:color="0064AE" w:themeColor="accent1"/>
        <w:bottom w:val="single" w:sz="8" w:space="0" w:color="0064AE" w:themeColor="accent1"/>
        <w:right w:val="single" w:sz="8" w:space="0" w:color="0064AE" w:themeColor="accent1"/>
        <w:insideH w:val="single" w:sz="8" w:space="0" w:color="0064AE" w:themeColor="accent1"/>
        <w:insideV w:val="single" w:sz="8" w:space="0" w:color="0064AE" w:themeColor="accent1"/>
      </w:tblBorders>
    </w:tblPr>
    <w:tblStylePr w:type="firstRow">
      <w:rPr>
        <w:b/>
        <w:color w:val="FFFFFF" w:themeColor="background1"/>
      </w:rPr>
      <w:tblPr/>
      <w:tcPr>
        <w:tcBorders>
          <w:top w:val="single" w:sz="8" w:space="0" w:color="0064AE" w:themeColor="accent1"/>
          <w:left w:val="single" w:sz="8" w:space="0" w:color="0064AE" w:themeColor="accent1"/>
          <w:bottom w:val="single" w:sz="8" w:space="0" w:color="0064AE" w:themeColor="accent1"/>
          <w:right w:val="single" w:sz="8" w:space="0" w:color="0064AE" w:themeColor="accent1"/>
          <w:insideH w:val="single" w:sz="8" w:space="0" w:color="0064AE" w:themeColor="accent1"/>
          <w:insideV w:val="single" w:sz="8" w:space="0" w:color="FFFFFF" w:themeColor="background1"/>
          <w:tl2br w:val="nil"/>
          <w:tr2bl w:val="nil"/>
        </w:tcBorders>
        <w:shd w:val="clear" w:color="auto" w:fill="0064AE" w:themeFill="accent1"/>
      </w:tcPr>
    </w:tblStylePr>
    <w:tblStylePr w:type="lastRow">
      <w:rPr>
        <w:b/>
        <w:color w:val="auto"/>
      </w:rPr>
      <w:tblPr/>
      <w:tcPr>
        <w:tcBorders>
          <w:top w:val="single" w:sz="12" w:space="0" w:color="0064AE" w:themeColor="accent1"/>
          <w:left w:val="single" w:sz="8" w:space="0" w:color="0064AE" w:themeColor="accent1"/>
          <w:bottom w:val="single" w:sz="8" w:space="0" w:color="0064AE" w:themeColor="accent1"/>
          <w:right w:val="single" w:sz="8" w:space="0" w:color="0064AE" w:themeColor="accent1"/>
          <w:insideH w:val="single" w:sz="8" w:space="0" w:color="0064AE" w:themeColor="accent1"/>
          <w:insideV w:val="single" w:sz="8" w:space="0" w:color="0064AE" w:themeColor="accent1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LRtabellsvartvit">
    <w:name w:val="LR tabell svartvit"/>
    <w:basedOn w:val="Normaltabell"/>
    <w:uiPriority w:val="99"/>
    <w:rsid w:val="00273C58"/>
    <w:pPr>
      <w:spacing w:after="0" w:line="216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rPr>
        <w:b/>
        <w:color w:val="000000" w:themeColor="text1"/>
      </w:rPr>
      <w:tblPr/>
      <w:tcPr>
        <w:tcBorders>
          <w:top w:val="single" w:sz="8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LRgrfyllningrubrik">
    <w:name w:val="LR grå fyllning rubrik"/>
    <w:basedOn w:val="Normaltabell"/>
    <w:uiPriority w:val="99"/>
    <w:rsid w:val="006907DA"/>
    <w:pPr>
      <w:spacing w:after="0" w:line="240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ADADA" w:themeFill="background2"/>
      </w:tcPr>
    </w:tblStylePr>
    <w:tblStylePr w:type="lastRow">
      <w:rPr>
        <w:b/>
      </w:rPr>
      <w:tblPr/>
      <w:tcPr>
        <w:tc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Underrubrik">
    <w:name w:val="Subtitle"/>
    <w:aliases w:val="Underrubrik/titel"/>
    <w:basedOn w:val="Normal"/>
    <w:next w:val="Normal"/>
    <w:link w:val="UnderrubrikChar"/>
    <w:uiPriority w:val="11"/>
    <w:rsid w:val="00292092"/>
    <w:pPr>
      <w:spacing w:line="240" w:lineRule="auto"/>
    </w:pPr>
    <w:rPr>
      <w:rFonts w:ascii="Segoe UI" w:hAnsi="Segoe UI"/>
      <w:b/>
      <w:bCs/>
      <w:caps/>
      <w:color w:val="000000"/>
      <w:sz w:val="28"/>
      <w:szCs w:val="28"/>
    </w:rPr>
  </w:style>
  <w:style w:type="character" w:customStyle="1" w:styleId="UnderrubrikChar">
    <w:name w:val="Underrubrik Char"/>
    <w:aliases w:val="Underrubrik/titel Char"/>
    <w:basedOn w:val="Standardstycketeckensnitt"/>
    <w:link w:val="Underrubrik"/>
    <w:uiPriority w:val="11"/>
    <w:rsid w:val="00292092"/>
    <w:rPr>
      <w:rFonts w:ascii="Segoe UI" w:hAnsi="Segoe UI" w:cs="Open Sans"/>
      <w:b/>
      <w:bCs/>
      <w:caps/>
      <w:color w:val="000000"/>
      <w:sz w:val="28"/>
      <w:szCs w:val="28"/>
      <w:lang w:val="sv-SE"/>
    </w:rPr>
  </w:style>
  <w:style w:type="paragraph" w:customStyle="1" w:styleId="Mellanrubrik">
    <w:name w:val="Mellanrubrik"/>
    <w:basedOn w:val="Normal"/>
    <w:link w:val="MellanrubrikChar"/>
    <w:uiPriority w:val="1"/>
    <w:qFormat/>
    <w:rsid w:val="00E325D5"/>
    <w:pPr>
      <w:tabs>
        <w:tab w:val="left" w:pos="1701"/>
        <w:tab w:val="left" w:pos="2552"/>
        <w:tab w:val="left" w:pos="5670"/>
      </w:tabs>
      <w:autoSpaceDE/>
      <w:autoSpaceDN/>
      <w:adjustRightInd/>
      <w:spacing w:line="276" w:lineRule="auto"/>
      <w:ind w:left="1701"/>
      <w:textAlignment w:val="auto"/>
    </w:pPr>
    <w:rPr>
      <w:rFonts w:ascii="Segoe UI Semibold" w:eastAsia="Times New Roman" w:hAnsi="Segoe UI Semibold" w:cs="Segoe UI Semibold"/>
      <w:sz w:val="24"/>
      <w:lang w:eastAsia="sv-SE"/>
    </w:rPr>
  </w:style>
  <w:style w:type="paragraph" w:customStyle="1" w:styleId="Brevtext">
    <w:name w:val="Brevtext"/>
    <w:basedOn w:val="Normal"/>
    <w:link w:val="BrevtextChar"/>
    <w:qFormat/>
    <w:rsid w:val="00E325D5"/>
    <w:pPr>
      <w:tabs>
        <w:tab w:val="left" w:pos="1701"/>
        <w:tab w:val="left" w:pos="2552"/>
        <w:tab w:val="left" w:pos="5670"/>
      </w:tabs>
      <w:autoSpaceDE/>
      <w:autoSpaceDN/>
      <w:adjustRightInd/>
      <w:spacing w:line="276" w:lineRule="auto"/>
      <w:ind w:left="1701"/>
      <w:textAlignment w:val="auto"/>
    </w:pPr>
    <w:rPr>
      <w:rFonts w:asciiTheme="majorHAnsi" w:eastAsia="Times New Roman" w:hAnsiTheme="majorHAnsi" w:cstheme="majorHAnsi"/>
      <w:lang w:eastAsia="sv-SE"/>
    </w:rPr>
  </w:style>
  <w:style w:type="character" w:customStyle="1" w:styleId="MellanrubrikChar">
    <w:name w:val="Mellanrubrik Char"/>
    <w:basedOn w:val="Standardstycketeckensnitt"/>
    <w:link w:val="Mellanrubrik"/>
    <w:uiPriority w:val="1"/>
    <w:rsid w:val="00E325D5"/>
    <w:rPr>
      <w:rFonts w:ascii="Segoe UI Semibold" w:eastAsia="Times New Roman" w:hAnsi="Segoe UI Semibold" w:cs="Segoe UI Semibold"/>
      <w:sz w:val="24"/>
      <w:szCs w:val="20"/>
      <w:lang w:val="sv-SE" w:eastAsia="sv-SE"/>
    </w:rPr>
  </w:style>
  <w:style w:type="character" w:customStyle="1" w:styleId="BrevtextChar">
    <w:name w:val="Brevtext Char"/>
    <w:basedOn w:val="Standardstycketeckensnitt"/>
    <w:link w:val="Brevtext"/>
    <w:rsid w:val="00E325D5"/>
    <w:rPr>
      <w:rFonts w:asciiTheme="majorHAnsi" w:eastAsia="Times New Roman" w:hAnsiTheme="majorHAnsi" w:cstheme="majorHAnsi"/>
      <w:sz w:val="20"/>
      <w:szCs w:val="20"/>
      <w:lang w:val="sv-SE" w:eastAsia="sv-SE"/>
    </w:rPr>
  </w:style>
  <w:style w:type="paragraph" w:styleId="Liststycke">
    <w:name w:val="List Paragraph"/>
    <w:basedOn w:val="Normal"/>
    <w:uiPriority w:val="34"/>
    <w:rsid w:val="001E0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youtube.com/user/Landskapsregering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pages/responsepage.aspx?id=kZANtsuWwU-qWmdAYpRhxAKN5cQfufJKkqzW8kQSs4ZUNjYxSDdTNko2MklKMzc3Q1NITTJYUU9ZRy4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eringen.a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Landskapsregeringen\Brev\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3D61BB4C064DC28A9C5A217EBB93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BD4207-984B-4A6E-A8DE-6C63BC1AC1FA}"/>
      </w:docPartPr>
      <w:docPartBody>
        <w:p w:rsidR="00D6662A" w:rsidRDefault="0012256F">
          <w:pPr>
            <w:pStyle w:val="453D61BB4C064DC28A9C5A217EBB93F5"/>
          </w:pPr>
          <w:r>
            <w:rPr>
              <w:rStyle w:val="Platshllartext"/>
            </w:rPr>
            <w:t xml:space="preserve">     </w:t>
          </w:r>
        </w:p>
      </w:docPartBody>
    </w:docPart>
    <w:docPart>
      <w:docPartPr>
        <w:name w:val="F6B74C0DD7E04136898B9BDDD6232C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23AFB0-CB0B-4D15-8B7F-80706597EBC3}"/>
      </w:docPartPr>
      <w:docPartBody>
        <w:p w:rsidR="00D6662A" w:rsidRDefault="0012256F">
          <w:pPr>
            <w:pStyle w:val="F6B74C0DD7E04136898B9BDDD6232CE7"/>
          </w:pPr>
          <w:r>
            <w:rPr>
              <w:rStyle w:val="Platshllartext"/>
            </w:rPr>
            <w:t xml:space="preserve">     </w:t>
          </w:r>
        </w:p>
      </w:docPartBody>
    </w:docPart>
    <w:docPart>
      <w:docPartPr>
        <w:name w:val="0705622FBF2C4429BF851EFE7D12D4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F68B1D-C089-470D-A995-3143120F0D1A}"/>
      </w:docPartPr>
      <w:docPartBody>
        <w:p w:rsidR="00D6662A" w:rsidRDefault="0012256F">
          <w:pPr>
            <w:pStyle w:val="0705622FBF2C4429BF851EFE7D12D426"/>
          </w:pPr>
          <w:r w:rsidRPr="00C62242">
            <w:rPr>
              <w:rStyle w:val="Platshllartext"/>
            </w:rPr>
            <w:t xml:space="preserve">     </w:t>
          </w:r>
        </w:p>
      </w:docPartBody>
    </w:docPart>
    <w:docPart>
      <w:docPartPr>
        <w:name w:val="9702ED331EEF45FD8CBA526210B3B9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95811D-9473-473B-9368-0B9E86FAFE33}"/>
      </w:docPartPr>
      <w:docPartBody>
        <w:p w:rsidR="00D6662A" w:rsidRDefault="0012256F">
          <w:pPr>
            <w:pStyle w:val="9702ED331EEF45FD8CBA526210B3B94E"/>
          </w:pPr>
          <w:r w:rsidRPr="009D009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A81FE2DF124E7999256E3A3FFE46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6E324F-E000-442E-8AB7-B9493962CE9C}"/>
      </w:docPartPr>
      <w:docPartBody>
        <w:p w:rsidR="00D6662A" w:rsidRDefault="0012256F">
          <w:pPr>
            <w:pStyle w:val="96A81FE2DF124E7999256E3A3FFE46DF"/>
          </w:pPr>
          <w:r w:rsidRPr="00D27ABF">
            <w:rPr>
              <w:rStyle w:val="Platshllartext"/>
            </w:rPr>
            <w:t>Välj datum</w:t>
          </w:r>
        </w:p>
      </w:docPartBody>
    </w:docPart>
    <w:docPart>
      <w:docPartPr>
        <w:name w:val="EE3142716A59460DBA792D856A31E6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205889-E68A-468E-A783-0AE83D02B2D5}"/>
      </w:docPartPr>
      <w:docPartBody>
        <w:p w:rsidR="00D6662A" w:rsidRDefault="0012256F">
          <w:pPr>
            <w:pStyle w:val="EE3142716A59460DBA792D856A31E6A3"/>
          </w:pPr>
          <w:r>
            <w:rPr>
              <w:rStyle w:val="Platshllartext"/>
            </w:rPr>
            <w:t xml:space="preserve">     </w:t>
          </w:r>
        </w:p>
      </w:docPartBody>
    </w:docPart>
    <w:docPart>
      <w:docPartPr>
        <w:name w:val="DA7AF26C43C745E18D91616128F6AD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09677A-8057-4149-A874-73A7400A1B1E}"/>
      </w:docPartPr>
      <w:docPartBody>
        <w:p w:rsidR="00D6662A" w:rsidRDefault="0012256F">
          <w:pPr>
            <w:pStyle w:val="DA7AF26C43C745E18D91616128F6AD67"/>
          </w:pPr>
          <w:r w:rsidRPr="00EF2FE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C7FEA1ACF94644BD587CCF969BF4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85BFED-06F8-46A5-B392-8F18975C7681}"/>
      </w:docPartPr>
      <w:docPartBody>
        <w:p w:rsidR="00D6662A" w:rsidRDefault="0012256F">
          <w:pPr>
            <w:pStyle w:val="2BC7FEA1ACF94644BD587CCF969BF495"/>
          </w:pPr>
          <w:r w:rsidRPr="00EF2FE1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6F"/>
    <w:rsid w:val="00003B3E"/>
    <w:rsid w:val="000316F2"/>
    <w:rsid w:val="00032271"/>
    <w:rsid w:val="0011339E"/>
    <w:rsid w:val="0012256F"/>
    <w:rsid w:val="001463B1"/>
    <w:rsid w:val="00155D25"/>
    <w:rsid w:val="001A7407"/>
    <w:rsid w:val="00410F58"/>
    <w:rsid w:val="0054108E"/>
    <w:rsid w:val="005C1FD0"/>
    <w:rsid w:val="00681763"/>
    <w:rsid w:val="006C3BD4"/>
    <w:rsid w:val="008068A7"/>
    <w:rsid w:val="008C0450"/>
    <w:rsid w:val="009923B5"/>
    <w:rsid w:val="00AF6340"/>
    <w:rsid w:val="00D6662A"/>
    <w:rsid w:val="00EA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5F5F5F"/>
    </w:rPr>
  </w:style>
  <w:style w:type="paragraph" w:customStyle="1" w:styleId="453D61BB4C064DC28A9C5A217EBB93F5">
    <w:name w:val="453D61BB4C064DC28A9C5A217EBB93F5"/>
  </w:style>
  <w:style w:type="paragraph" w:customStyle="1" w:styleId="F6B74C0DD7E04136898B9BDDD6232CE7">
    <w:name w:val="F6B74C0DD7E04136898B9BDDD6232CE7"/>
  </w:style>
  <w:style w:type="paragraph" w:customStyle="1" w:styleId="0705622FBF2C4429BF851EFE7D12D426">
    <w:name w:val="0705622FBF2C4429BF851EFE7D12D426"/>
  </w:style>
  <w:style w:type="paragraph" w:customStyle="1" w:styleId="9702ED331EEF45FD8CBA526210B3B94E">
    <w:name w:val="9702ED331EEF45FD8CBA526210B3B94E"/>
  </w:style>
  <w:style w:type="paragraph" w:customStyle="1" w:styleId="96A81FE2DF124E7999256E3A3FFE46DF">
    <w:name w:val="96A81FE2DF124E7999256E3A3FFE46DF"/>
  </w:style>
  <w:style w:type="paragraph" w:customStyle="1" w:styleId="EE3142716A59460DBA792D856A31E6A3">
    <w:name w:val="EE3142716A59460DBA792D856A31E6A3"/>
  </w:style>
  <w:style w:type="paragraph" w:customStyle="1" w:styleId="DA7AF26C43C745E18D91616128F6AD67">
    <w:name w:val="DA7AF26C43C745E18D91616128F6AD67"/>
  </w:style>
  <w:style w:type="paragraph" w:customStyle="1" w:styleId="2BC7FEA1ACF94644BD587CCF969BF495">
    <w:name w:val="2BC7FEA1ACF94644BD587CCF969BF4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ndskapsregeringen färg">
  <a:themeElements>
    <a:clrScheme name="Landskapsregeringen Färg">
      <a:dk1>
        <a:sysClr val="windowText" lastClr="000000"/>
      </a:dk1>
      <a:lt1>
        <a:sysClr val="window" lastClr="FFFFFF"/>
      </a:lt1>
      <a:dk2>
        <a:srgbClr val="9D9D9D"/>
      </a:dk2>
      <a:lt2>
        <a:srgbClr val="DADADA"/>
      </a:lt2>
      <a:accent1>
        <a:srgbClr val="0064AE"/>
      </a:accent1>
      <a:accent2>
        <a:srgbClr val="9EC1C6"/>
      </a:accent2>
      <a:accent3>
        <a:srgbClr val="C8B933"/>
      </a:accent3>
      <a:accent4>
        <a:srgbClr val="D78A7B"/>
      </a:accent4>
      <a:accent5>
        <a:srgbClr val="FFD300"/>
      </a:accent5>
      <a:accent6>
        <a:srgbClr val="DB0F16"/>
      </a:accent6>
      <a:hlink>
        <a:srgbClr val="0064AE"/>
      </a:hlink>
      <a:folHlink>
        <a:srgbClr val="9EC1C6"/>
      </a:folHlink>
    </a:clrScheme>
    <a:fontScheme name="Landskapsregeringen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2023-01-10T00:00:00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34AAD787B364A87E059C9EBC28226" ma:contentTypeVersion="12" ma:contentTypeDescription="Create a new document." ma:contentTypeScope="" ma:versionID="c79241a3bc4657cd41a731c4eeafa5c5">
  <xsd:schema xmlns:xsd="http://www.w3.org/2001/XMLSchema" xmlns:xs="http://www.w3.org/2001/XMLSchema" xmlns:p="http://schemas.microsoft.com/office/2006/metadata/properties" xmlns:ns2="58da5990-af4f-4136-9e6e-df58003f52bd" xmlns:ns3="12a64004-fb33-4c6c-a33b-67b3fe2adf97" targetNamespace="http://schemas.microsoft.com/office/2006/metadata/properties" ma:root="true" ma:fieldsID="a502bb39e3c66cfd47bb082e3b710c3e" ns2:_="" ns3:_="">
    <xsd:import namespace="58da5990-af4f-4136-9e6e-df58003f52bd"/>
    <xsd:import namespace="12a64004-fb33-4c6c-a33b-67b3fe2ad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a5990-af4f-4136-9e6e-df58003f5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64004-fb33-4c6c-a33b-67b3fe2ad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D546B1-1800-47B8-A5FA-F052A9C01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1DD218-9C80-4180-BCAA-18DEA89B02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206974-8D1E-4033-91B7-632C99D79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a5990-af4f-4136-9e6e-df58003f52bd"/>
    <ds:schemaRef ds:uri="12a64004-fb33-4c6c-a33b-67b3fe2ad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9F9C5D-6E31-42AC-89B6-54944F38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1</TotalTime>
  <Pages>2</Pages>
  <Words>415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landskapsregering</vt:lpstr>
    </vt:vector>
  </TitlesOfParts>
  <Company/>
  <LinksUpToDate>false</LinksUpToDate>
  <CharactersWithSpaces>2614</CharactersWithSpaces>
  <SharedDoc>false</SharedDoc>
  <HLinks>
    <vt:vector size="18" baseType="variant">
      <vt:variant>
        <vt:i4>6094879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https://www.youtube.com/user/Landskapsregeringen</vt:lpwstr>
      </vt:variant>
      <vt:variant>
        <vt:lpwstr/>
      </vt:variant>
      <vt:variant>
        <vt:i4>6029338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https://forms.office.com/r/mTwv2a7UhX</vt:lpwstr>
      </vt:variant>
      <vt:variant>
        <vt:lpwstr/>
      </vt:variant>
      <vt:variant>
        <vt:i4>1114193</vt:i4>
      </vt:variant>
      <vt:variant>
        <vt:i4>6</vt:i4>
      </vt:variant>
      <vt:variant>
        <vt:i4>0</vt:i4>
      </vt:variant>
      <vt:variant>
        <vt:i4>5</vt:i4>
      </vt:variant>
      <vt:variant>
        <vt:lpwstr>http://www.regeringen.ax/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landskapsregering</dc:title>
  <dc:subject>Det här är ett exempel på undertitel</dc:subject>
  <dc:creator>Ylva Lindström</dc:creator>
  <cp:keywords/>
  <dc:description/>
  <cp:lastModifiedBy>Max Gray</cp:lastModifiedBy>
  <cp:revision>2</cp:revision>
  <cp:lastPrinted>2023-01-10T06:49:00Z</cp:lastPrinted>
  <dcterms:created xsi:type="dcterms:W3CDTF">2023-02-09T07:41:00Z</dcterms:created>
  <dcterms:modified xsi:type="dcterms:W3CDTF">2023-02-09T07:41:00Z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0x0101001FB34AAD787B364A87E059C9EBC28226</vt:lpwstr>
  </property>
</Properties>
</file>